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AC19" w14:textId="77777777" w:rsidR="00657F05" w:rsidRPr="00101AC6" w:rsidRDefault="00657F05" w:rsidP="0081295B">
      <w:pPr>
        <w:rPr>
          <w:rFonts w:cs="TTE1A24328t00"/>
          <w:b/>
          <w:bCs/>
          <w:color w:val="FFFFFF"/>
          <w:lang w:eastAsia="nl-NL"/>
        </w:rPr>
      </w:pPr>
    </w:p>
    <w:p w14:paraId="65780770" w14:textId="150C187B" w:rsidR="0081295B" w:rsidRPr="00C60D6A" w:rsidRDefault="0081295B" w:rsidP="0081295B">
      <w:pPr>
        <w:rPr>
          <w:rFonts w:cs="Arial"/>
          <w:lang w:eastAsia="nl-NL"/>
        </w:rPr>
      </w:pPr>
      <w:r w:rsidRPr="00C60D6A">
        <w:rPr>
          <w:rFonts w:cs="Arial"/>
          <w:lang w:eastAsia="nl-NL"/>
        </w:rPr>
        <w:t xml:space="preserve">Dit gezondheidsformulier wordt gebruikt voor </w:t>
      </w:r>
      <w:r w:rsidR="001361BC" w:rsidRPr="00C60D6A">
        <w:rPr>
          <w:rFonts w:cs="Arial"/>
          <w:lang w:eastAsia="nl-NL"/>
        </w:rPr>
        <w:t xml:space="preserve">de opkomsten, activiteiten en kampen </w:t>
      </w:r>
      <w:r w:rsidR="00501530" w:rsidRPr="00C60D6A">
        <w:rPr>
          <w:rFonts w:cs="Arial"/>
          <w:lang w:eastAsia="nl-NL"/>
        </w:rPr>
        <w:t>g</w:t>
      </w:r>
      <w:r w:rsidR="00787721" w:rsidRPr="00C60D6A">
        <w:rPr>
          <w:rFonts w:cs="Arial"/>
          <w:lang w:eastAsia="nl-NL"/>
        </w:rPr>
        <w:t>edurende 1 jaar</w:t>
      </w:r>
      <w:r w:rsidR="00AC3FCA" w:rsidRPr="00C60D6A">
        <w:rPr>
          <w:rFonts w:cs="Arial"/>
          <w:lang w:eastAsia="nl-NL"/>
        </w:rPr>
        <w:t xml:space="preserve"> zodat we zo goed mogelijk kunnen handelen daar waar nodig is</w:t>
      </w:r>
      <w:r w:rsidRPr="00C60D6A">
        <w:rPr>
          <w:rFonts w:cs="Arial"/>
          <w:lang w:eastAsia="nl-NL"/>
        </w:rPr>
        <w:t xml:space="preserve">. De ingeleverde formulieren worden zorgvuldig bewaard en niet digitaal geregistreerd in Scouts Online als aanvullende </w:t>
      </w:r>
      <w:proofErr w:type="spellStart"/>
      <w:r w:rsidRPr="00C60D6A">
        <w:rPr>
          <w:rFonts w:cs="Arial"/>
          <w:lang w:eastAsia="nl-NL"/>
        </w:rPr>
        <w:t>lidgegevens</w:t>
      </w:r>
      <w:proofErr w:type="spellEnd"/>
      <w:r w:rsidRPr="00C60D6A">
        <w:rPr>
          <w:rFonts w:cs="Arial"/>
          <w:lang w:eastAsia="nl-NL"/>
        </w:rPr>
        <w:t xml:space="preserve">. De formulieren zijn alleen inzichtelijk voor het </w:t>
      </w:r>
      <w:r w:rsidR="001361BC" w:rsidRPr="00C60D6A">
        <w:rPr>
          <w:rFonts w:cs="Arial"/>
          <w:lang w:eastAsia="nl-NL"/>
        </w:rPr>
        <w:t>staf</w:t>
      </w:r>
      <w:r w:rsidRPr="00C60D6A">
        <w:rPr>
          <w:rFonts w:cs="Arial"/>
          <w:lang w:eastAsia="nl-NL"/>
        </w:rPr>
        <w:t xml:space="preserve">team van de </w:t>
      </w:r>
      <w:r w:rsidR="001361BC" w:rsidRPr="00C60D6A">
        <w:rPr>
          <w:rFonts w:cs="Arial"/>
          <w:lang w:eastAsia="nl-NL"/>
        </w:rPr>
        <w:t>Dolfijnen, Zeeverkenners en Wilde</w:t>
      </w:r>
      <w:r w:rsidR="00C7672D" w:rsidRPr="00C60D6A">
        <w:rPr>
          <w:rFonts w:cs="Arial"/>
          <w:lang w:eastAsia="nl-NL"/>
        </w:rPr>
        <w:t xml:space="preserve"> </w:t>
      </w:r>
      <w:r w:rsidR="001B68DE" w:rsidRPr="00C60D6A">
        <w:rPr>
          <w:rFonts w:cs="Arial"/>
          <w:lang w:eastAsia="nl-NL"/>
        </w:rPr>
        <w:t>V</w:t>
      </w:r>
      <w:r w:rsidR="001361BC" w:rsidRPr="00C60D6A">
        <w:rPr>
          <w:rFonts w:cs="Arial"/>
          <w:lang w:eastAsia="nl-NL"/>
        </w:rPr>
        <w:t>aart</w:t>
      </w:r>
      <w:r w:rsidRPr="00C60D6A">
        <w:rPr>
          <w:rFonts w:cs="Arial"/>
          <w:lang w:eastAsia="nl-NL"/>
        </w:rPr>
        <w:t xml:space="preserve"> en worden</w:t>
      </w:r>
      <w:r w:rsidR="00787721" w:rsidRPr="00C60D6A">
        <w:rPr>
          <w:rFonts w:cs="Arial"/>
          <w:lang w:eastAsia="nl-NL"/>
        </w:rPr>
        <w:t xml:space="preserve"> vernietigd</w:t>
      </w:r>
      <w:r w:rsidRPr="00C60D6A">
        <w:rPr>
          <w:rFonts w:cs="Arial"/>
          <w:lang w:eastAsia="nl-NL"/>
        </w:rPr>
        <w:t xml:space="preserve"> </w:t>
      </w:r>
      <w:r w:rsidR="00787721" w:rsidRPr="00C60D6A">
        <w:rPr>
          <w:rFonts w:cs="Arial"/>
          <w:lang w:eastAsia="nl-NL"/>
        </w:rPr>
        <w:t xml:space="preserve">na </w:t>
      </w:r>
      <w:r w:rsidR="00501530" w:rsidRPr="00C60D6A">
        <w:rPr>
          <w:rFonts w:cs="Arial"/>
          <w:lang w:eastAsia="nl-NL"/>
        </w:rPr>
        <w:t>een jaar</w:t>
      </w:r>
      <w:r w:rsidR="00787721" w:rsidRPr="00C60D6A">
        <w:rPr>
          <w:rFonts w:cs="Arial"/>
          <w:lang w:eastAsia="nl-NL"/>
        </w:rPr>
        <w:t>.</w:t>
      </w:r>
    </w:p>
    <w:p w14:paraId="7A0B14E3" w14:textId="77777777" w:rsidR="00F8274F" w:rsidRPr="00F8274F" w:rsidRDefault="00F8274F" w:rsidP="0081295B">
      <w:pPr>
        <w:rPr>
          <w:rFonts w:cs="Arial"/>
          <w:b/>
          <w:bCs/>
          <w:iCs/>
          <w:lang w:eastAsia="nl-NL"/>
        </w:rPr>
      </w:pPr>
    </w:p>
    <w:tbl>
      <w:tblPr>
        <w:tblW w:w="9918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270"/>
        <w:gridCol w:w="4825"/>
      </w:tblGrid>
      <w:tr w:rsidR="00597D75" w:rsidRPr="0081295B" w14:paraId="134B5029" w14:textId="77777777" w:rsidTr="00C13D3A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26E5" w14:textId="091C1F36" w:rsidR="00597D75" w:rsidRPr="00597D75" w:rsidRDefault="00597D75" w:rsidP="0081295B">
            <w:pPr>
              <w:rPr>
                <w:rFonts w:cs="Arial"/>
                <w:b/>
                <w:lang w:val="en-GB" w:eastAsia="nl-NL"/>
              </w:rPr>
            </w:pPr>
            <w:proofErr w:type="spellStart"/>
            <w:r w:rsidRPr="00597D75">
              <w:rPr>
                <w:rFonts w:cs="Arial"/>
                <w:b/>
                <w:lang w:val="en-GB" w:eastAsia="nl-NL"/>
              </w:rPr>
              <w:t>Persoonlijke</w:t>
            </w:r>
            <w:proofErr w:type="spellEnd"/>
            <w:r w:rsidRPr="00597D75">
              <w:rPr>
                <w:rFonts w:cs="Arial"/>
                <w:b/>
                <w:lang w:val="en-GB" w:eastAsia="nl-NL"/>
              </w:rPr>
              <w:t xml:space="preserve"> </w:t>
            </w:r>
            <w:proofErr w:type="spellStart"/>
            <w:r w:rsidRPr="00597D75">
              <w:rPr>
                <w:rFonts w:cs="Arial"/>
                <w:b/>
                <w:lang w:val="en-GB" w:eastAsia="nl-NL"/>
              </w:rPr>
              <w:t>gegevens</w:t>
            </w:r>
            <w:proofErr w:type="spellEnd"/>
            <w:r w:rsidR="00924D5B">
              <w:rPr>
                <w:rFonts w:cs="Arial"/>
                <w:b/>
                <w:lang w:val="en-GB" w:eastAsia="nl-NL"/>
              </w:rPr>
              <w:t xml:space="preserve"> </w:t>
            </w:r>
            <w:proofErr w:type="spellStart"/>
            <w:r w:rsidR="00924D5B">
              <w:rPr>
                <w:rFonts w:cs="Arial"/>
                <w:b/>
                <w:lang w:val="en-GB" w:eastAsia="nl-NL"/>
              </w:rPr>
              <w:t>deelnemer</w:t>
            </w:r>
            <w:proofErr w:type="spellEnd"/>
          </w:p>
          <w:p w14:paraId="6E1E1653" w14:textId="7D1D960B" w:rsidR="00597D75" w:rsidRPr="0081295B" w:rsidRDefault="00597D75" w:rsidP="0081295B">
            <w:pPr>
              <w:rPr>
                <w:rFonts w:cs="Arial"/>
                <w:lang w:val="en-GB" w:eastAsia="nl-NL"/>
              </w:rPr>
            </w:pPr>
          </w:p>
        </w:tc>
      </w:tr>
      <w:tr w:rsidR="00F8274F" w:rsidRPr="0081295B" w14:paraId="504348E3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8B7" w14:textId="210F58DE" w:rsidR="00F8274F" w:rsidRPr="0081295B" w:rsidRDefault="00F8274F" w:rsidP="00C13D3A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Achternaam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C8F" w14:textId="77777777" w:rsidR="00F8274F" w:rsidRPr="0081295B" w:rsidRDefault="00F8274F" w:rsidP="0081295B">
            <w:pPr>
              <w:rPr>
                <w:rFonts w:cs="Arial"/>
                <w:lang w:val="en-GB" w:eastAsia="nl-NL"/>
              </w:rPr>
            </w:pPr>
          </w:p>
        </w:tc>
      </w:tr>
      <w:tr w:rsidR="00F8274F" w:rsidRPr="0081295B" w14:paraId="7E879EF2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D58" w14:textId="64D104BA" w:rsidR="00F8274F" w:rsidRPr="0081295B" w:rsidRDefault="00F8274F" w:rsidP="00C13D3A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Roepnaam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39F1" w14:textId="77777777" w:rsidR="00F8274F" w:rsidRPr="0081295B" w:rsidRDefault="00F8274F" w:rsidP="0081295B">
            <w:pPr>
              <w:rPr>
                <w:rFonts w:cs="Arial"/>
                <w:lang w:val="en-GB" w:eastAsia="nl-NL"/>
              </w:rPr>
            </w:pPr>
          </w:p>
        </w:tc>
      </w:tr>
      <w:tr w:rsidR="00F8274F" w:rsidRPr="0081295B" w14:paraId="67E01A25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0B3" w14:textId="3EBE81D9" w:rsidR="00F8274F" w:rsidRPr="0081295B" w:rsidRDefault="00F8274F" w:rsidP="00C13D3A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Adres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3F0E" w14:textId="77777777" w:rsidR="00F8274F" w:rsidRPr="0081295B" w:rsidRDefault="00F8274F" w:rsidP="0081295B">
            <w:pPr>
              <w:rPr>
                <w:rFonts w:cs="Arial"/>
                <w:lang w:val="en-GB" w:eastAsia="nl-NL"/>
              </w:rPr>
            </w:pPr>
          </w:p>
        </w:tc>
      </w:tr>
      <w:tr w:rsidR="00C13D3A" w:rsidRPr="0081295B" w14:paraId="5A795DB2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5D0D" w14:textId="2D882F9C" w:rsidR="00C13D3A" w:rsidRDefault="00C13D3A" w:rsidP="00C13D3A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Postcode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5FD8F" w14:textId="77777777" w:rsidR="00C13D3A" w:rsidRPr="0081295B" w:rsidRDefault="00C13D3A" w:rsidP="0081295B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E639" w14:textId="77777777" w:rsidR="00C13D3A" w:rsidRPr="0081295B" w:rsidRDefault="00C13D3A" w:rsidP="00C13D3A">
            <w:pPr>
              <w:rPr>
                <w:rFonts w:cs="Arial"/>
                <w:lang w:val="en-GB" w:eastAsia="nl-NL"/>
              </w:rPr>
            </w:pPr>
            <w:proofErr w:type="spellStart"/>
            <w:r>
              <w:rPr>
                <w:rFonts w:cs="Arial"/>
                <w:lang w:val="en-GB" w:eastAsia="nl-NL"/>
              </w:rPr>
              <w:t>Woonplaats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A2FA" w14:textId="4DAB65E5" w:rsidR="00C13D3A" w:rsidRPr="0081295B" w:rsidRDefault="00C13D3A" w:rsidP="00C13D3A">
            <w:pPr>
              <w:rPr>
                <w:rFonts w:cs="Arial"/>
                <w:lang w:val="en-GB" w:eastAsia="nl-NL"/>
              </w:rPr>
            </w:pPr>
          </w:p>
        </w:tc>
      </w:tr>
      <w:tr w:rsidR="00F8274F" w:rsidRPr="0081295B" w14:paraId="29864AF7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683E" w14:textId="5C973BFA" w:rsidR="00F8274F" w:rsidRDefault="00F8274F" w:rsidP="00C13D3A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Geboortedatum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E63" w14:textId="77777777" w:rsidR="00F8274F" w:rsidRPr="0081295B" w:rsidRDefault="00F8274F" w:rsidP="0081295B">
            <w:pPr>
              <w:rPr>
                <w:rFonts w:cs="Arial"/>
                <w:lang w:val="en-GB" w:eastAsia="nl-NL"/>
              </w:rPr>
            </w:pPr>
          </w:p>
        </w:tc>
      </w:tr>
      <w:tr w:rsidR="00501530" w:rsidRPr="0081295B" w14:paraId="57C7E0DA" w14:textId="77777777" w:rsidTr="00885B48">
        <w:trPr>
          <w:cantSplit/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790" w14:textId="30E4CA86" w:rsidR="00501530" w:rsidRDefault="00501530" w:rsidP="00C13D3A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E-mailadres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A573" w14:textId="77777777" w:rsidR="00501530" w:rsidRPr="0081295B" w:rsidRDefault="00501530" w:rsidP="0081295B">
            <w:pPr>
              <w:rPr>
                <w:rFonts w:cs="Arial"/>
                <w:lang w:val="en-GB" w:eastAsia="nl-NL"/>
              </w:rPr>
            </w:pPr>
          </w:p>
        </w:tc>
      </w:tr>
    </w:tbl>
    <w:p w14:paraId="074410A2" w14:textId="7E36C236" w:rsidR="0081295B" w:rsidRDefault="0081295B" w:rsidP="0081295B">
      <w:pPr>
        <w:rPr>
          <w:rFonts w:cs="Arial"/>
          <w:lang w:eastAsia="nl-NL"/>
        </w:rPr>
      </w:pPr>
    </w:p>
    <w:p w14:paraId="15C5805D" w14:textId="77777777" w:rsidR="00885B48" w:rsidRPr="0081295B" w:rsidRDefault="00885B48" w:rsidP="0081295B">
      <w:pPr>
        <w:rPr>
          <w:rFonts w:cs="Arial"/>
          <w:lang w:eastAsia="nl-NL"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3823"/>
        <w:gridCol w:w="3619"/>
      </w:tblGrid>
      <w:tr w:rsidR="00700337" w:rsidRPr="0081295B" w14:paraId="5A85976F" w14:textId="77777777" w:rsidTr="00700337">
        <w:trPr>
          <w:cantSplit/>
          <w:trHeight w:val="42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042" w14:textId="353154FA" w:rsidR="00700337" w:rsidRPr="00885B48" w:rsidRDefault="00700337" w:rsidP="0081295B">
            <w:pPr>
              <w:rPr>
                <w:rFonts w:cs="Arial"/>
                <w:b/>
                <w:lang w:val="en-GB" w:eastAsia="nl-NL"/>
              </w:rPr>
            </w:pPr>
            <w:r w:rsidRPr="00885B48">
              <w:rPr>
                <w:rFonts w:cs="Arial"/>
                <w:b/>
                <w:lang w:val="en-GB" w:eastAsia="nl-NL"/>
              </w:rPr>
              <w:t>Contactpersoon in geval van nood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D9B6" w14:textId="7F97095A" w:rsidR="00700337" w:rsidRPr="00885B48" w:rsidRDefault="00700337" w:rsidP="00885B48">
            <w:pPr>
              <w:jc w:val="center"/>
              <w:rPr>
                <w:rFonts w:cs="Arial"/>
                <w:b/>
                <w:lang w:val="en-GB" w:eastAsia="nl-NL"/>
              </w:rPr>
            </w:pPr>
            <w:r w:rsidRPr="00885B48">
              <w:rPr>
                <w:rFonts w:cs="Arial"/>
                <w:b/>
                <w:lang w:val="en-GB" w:eastAsia="nl-NL"/>
              </w:rPr>
              <w:t>1</w:t>
            </w:r>
            <w:r w:rsidRPr="00885B48">
              <w:rPr>
                <w:rFonts w:cs="Arial"/>
                <w:b/>
                <w:vertAlign w:val="superscript"/>
                <w:lang w:val="en-GB" w:eastAsia="nl-NL"/>
              </w:rPr>
              <w:t>e</w:t>
            </w:r>
            <w:r w:rsidRPr="00885B48">
              <w:rPr>
                <w:rFonts w:cs="Arial"/>
                <w:b/>
                <w:lang w:val="en-GB" w:eastAsia="nl-NL"/>
              </w:rPr>
              <w:t xml:space="preserve"> contactpersoon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531" w14:textId="0D73046A" w:rsidR="00700337" w:rsidRPr="00885B48" w:rsidRDefault="00700337" w:rsidP="00885B48">
            <w:pPr>
              <w:jc w:val="center"/>
              <w:rPr>
                <w:rFonts w:cs="Arial"/>
                <w:b/>
                <w:lang w:val="en-GB" w:eastAsia="nl-NL"/>
              </w:rPr>
            </w:pPr>
            <w:r w:rsidRPr="00885B48">
              <w:rPr>
                <w:rFonts w:cs="Arial"/>
                <w:b/>
                <w:lang w:val="en-GB" w:eastAsia="nl-NL"/>
              </w:rPr>
              <w:t>2</w:t>
            </w:r>
            <w:r w:rsidRPr="00885B48">
              <w:rPr>
                <w:rFonts w:cs="Arial"/>
                <w:b/>
                <w:vertAlign w:val="superscript"/>
                <w:lang w:val="en-GB" w:eastAsia="nl-NL"/>
              </w:rPr>
              <w:t>e</w:t>
            </w:r>
            <w:r w:rsidRPr="00885B48">
              <w:rPr>
                <w:rFonts w:cs="Arial"/>
                <w:b/>
                <w:lang w:val="en-GB" w:eastAsia="nl-NL"/>
              </w:rPr>
              <w:t xml:space="preserve"> contactpersoon</w:t>
            </w:r>
          </w:p>
        </w:tc>
      </w:tr>
      <w:tr w:rsidR="00D10A2B" w:rsidRPr="0081295B" w14:paraId="7416DA34" w14:textId="77777777" w:rsidTr="00885B48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CA5" w14:textId="30341803" w:rsidR="00D10A2B" w:rsidRPr="0081295B" w:rsidRDefault="00D10A2B" w:rsidP="00501CDE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Naam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7460" w14:textId="77777777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5C8" w14:textId="5F88FFE9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</w:tr>
      <w:tr w:rsidR="00D10A2B" w:rsidRPr="0081295B" w14:paraId="5A90A468" w14:textId="77777777" w:rsidTr="00885B48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A44C" w14:textId="598A065A" w:rsidR="00D10A2B" w:rsidRPr="00501CDE" w:rsidRDefault="00D10A2B" w:rsidP="00501CDE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Relatie met deelnemer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4B9" w14:textId="77777777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BAD" w14:textId="59B94E20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</w:tr>
      <w:tr w:rsidR="00D10A2B" w:rsidRPr="0081295B" w14:paraId="61B7109E" w14:textId="77777777" w:rsidTr="00885B48">
        <w:trPr>
          <w:cantSplit/>
          <w:trHeight w:val="45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0B3B" w14:textId="1F228DAE" w:rsidR="00D10A2B" w:rsidRPr="0081295B" w:rsidRDefault="00D10A2B" w:rsidP="00501CDE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Telefoonnummer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322" w14:textId="77777777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CB3F" w14:textId="76574CAD" w:rsidR="00D10A2B" w:rsidRPr="0081295B" w:rsidRDefault="00D10A2B" w:rsidP="0081295B">
            <w:pPr>
              <w:rPr>
                <w:rFonts w:cs="Arial"/>
                <w:lang w:eastAsia="nl-NL"/>
              </w:rPr>
            </w:pPr>
          </w:p>
        </w:tc>
      </w:tr>
    </w:tbl>
    <w:p w14:paraId="47056A58" w14:textId="54DA353E" w:rsidR="0081295B" w:rsidRDefault="0081295B" w:rsidP="0081295B">
      <w:pPr>
        <w:rPr>
          <w:rFonts w:cs="Arial"/>
          <w:lang w:eastAsia="nl-NL"/>
        </w:rPr>
      </w:pPr>
    </w:p>
    <w:p w14:paraId="523973F9" w14:textId="77777777" w:rsidR="00885B48" w:rsidRPr="0081295B" w:rsidRDefault="00885B48" w:rsidP="0081295B">
      <w:pPr>
        <w:rPr>
          <w:rFonts w:cs="Arial"/>
          <w:lang w:eastAsia="nl-NL"/>
        </w:rPr>
      </w:pPr>
    </w:p>
    <w:tbl>
      <w:tblPr>
        <w:tblW w:w="5472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4716"/>
        <w:gridCol w:w="581"/>
        <w:gridCol w:w="2213"/>
      </w:tblGrid>
      <w:tr w:rsidR="0081295B" w:rsidRPr="0081295B" w14:paraId="1A209998" w14:textId="77777777" w:rsidTr="004664C3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FDB" w14:textId="77777777" w:rsidR="0081295B" w:rsidRPr="0081295B" w:rsidRDefault="0081295B" w:rsidP="0081295B">
            <w:pPr>
              <w:rPr>
                <w:rFonts w:cs="Arial"/>
                <w:b/>
                <w:bCs/>
                <w:iCs/>
                <w:lang w:eastAsia="nl-NL"/>
              </w:rPr>
            </w:pPr>
            <w:r w:rsidRPr="0081295B">
              <w:rPr>
                <w:rFonts w:cs="Arial"/>
                <w:b/>
                <w:bCs/>
                <w:i/>
                <w:iCs/>
                <w:lang w:eastAsia="nl-NL"/>
              </w:rPr>
              <w:br w:type="page"/>
            </w:r>
            <w:r w:rsidRPr="0081295B">
              <w:rPr>
                <w:rFonts w:cs="Arial"/>
                <w:b/>
                <w:bCs/>
                <w:iCs/>
                <w:lang w:eastAsia="nl-NL"/>
              </w:rPr>
              <w:t>Medische gegevens</w:t>
            </w:r>
          </w:p>
          <w:p w14:paraId="2A148EE4" w14:textId="716A9CC3" w:rsidR="0081295B" w:rsidRPr="00924D5B" w:rsidRDefault="0081295B" w:rsidP="0081295B">
            <w:pPr>
              <w:rPr>
                <w:rFonts w:cs="Arial"/>
                <w:sz w:val="18"/>
                <w:szCs w:val="18"/>
                <w:lang w:eastAsia="nl-NL"/>
              </w:rPr>
            </w:pPr>
            <w:r w:rsidRPr="00924D5B">
              <w:rPr>
                <w:rFonts w:cs="Arial"/>
                <w:sz w:val="18"/>
                <w:szCs w:val="18"/>
                <w:lang w:eastAsia="nl-NL"/>
              </w:rPr>
              <w:t xml:space="preserve">Maak </w:t>
            </w:r>
            <w:r w:rsidR="001B4922" w:rsidRPr="00924D5B">
              <w:rPr>
                <w:rFonts w:cs="Arial"/>
                <w:sz w:val="18"/>
                <w:szCs w:val="18"/>
                <w:lang w:eastAsia="nl-NL"/>
              </w:rPr>
              <w:t>indien</w:t>
            </w:r>
            <w:r w:rsidRPr="00924D5B">
              <w:rPr>
                <w:rFonts w:cs="Arial"/>
                <w:sz w:val="18"/>
                <w:szCs w:val="18"/>
                <w:lang w:eastAsia="nl-NL"/>
              </w:rPr>
              <w:t xml:space="preserve"> nodig gebruik van een bijlage, voorzien van de naam van de deelnemer, voor het vermelden van </w:t>
            </w:r>
            <w:r w:rsidR="00101AC6" w:rsidRPr="00924D5B">
              <w:rPr>
                <w:rFonts w:cs="Arial"/>
                <w:sz w:val="18"/>
                <w:szCs w:val="18"/>
                <w:lang w:eastAsia="nl-NL"/>
              </w:rPr>
              <w:t>extra</w:t>
            </w:r>
            <w:r w:rsidRPr="00924D5B">
              <w:rPr>
                <w:rFonts w:cs="Arial"/>
                <w:sz w:val="18"/>
                <w:szCs w:val="18"/>
                <w:lang w:eastAsia="nl-NL"/>
              </w:rPr>
              <w:t xml:space="preserve"> gegevens. </w:t>
            </w:r>
          </w:p>
          <w:p w14:paraId="71BA7B7F" w14:textId="77777777" w:rsidR="0081295B" w:rsidRPr="0081295B" w:rsidRDefault="0081295B" w:rsidP="0081295B">
            <w:pPr>
              <w:rPr>
                <w:rFonts w:cs="Arial"/>
                <w:lang w:eastAsia="nl-NL"/>
              </w:rPr>
            </w:pPr>
          </w:p>
        </w:tc>
      </w:tr>
      <w:tr w:rsidR="0081295B" w:rsidRPr="0081295B" w14:paraId="511B6565" w14:textId="77777777" w:rsidTr="00885B48">
        <w:trPr>
          <w:cantSplit/>
          <w:trHeight w:val="454"/>
        </w:trPr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C4454" w14:textId="49E2825D" w:rsidR="0081295B" w:rsidRPr="004664C3" w:rsidRDefault="0081295B" w:rsidP="004664C3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Vraagt de gezondheid of het gedrag van uw zoon/dochter speciale zorg?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075" w14:textId="77777777" w:rsidR="0081295B" w:rsidRPr="0081295B" w:rsidRDefault="0081295B" w:rsidP="00FC0E11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□ ja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3289" w14:textId="77777777" w:rsidR="0081295B" w:rsidRPr="0081295B" w:rsidRDefault="0081295B" w:rsidP="00FC0E11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□ nee</w:t>
            </w:r>
          </w:p>
        </w:tc>
      </w:tr>
      <w:tr w:rsidR="0081295B" w:rsidRPr="0081295B" w14:paraId="1DA79BB6" w14:textId="77777777" w:rsidTr="004664C3">
        <w:trPr>
          <w:cantSplit/>
        </w:trPr>
        <w:tc>
          <w:tcPr>
            <w:tcW w:w="3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0DB34D" w14:textId="77777777" w:rsidR="0081295B" w:rsidRPr="0081295B" w:rsidRDefault="0081295B" w:rsidP="0081295B">
            <w:pPr>
              <w:rPr>
                <w:rFonts w:cs="Arial"/>
                <w:lang w:val="en-US" w:eastAsia="nl-NL"/>
              </w:rPr>
            </w:pPr>
            <w:r w:rsidRPr="0081295B">
              <w:rPr>
                <w:rFonts w:cs="Arial"/>
                <w:lang w:val="en-US" w:eastAsia="nl-NL"/>
              </w:rPr>
              <w:t xml:space="preserve">Zo ja, </w:t>
            </w:r>
            <w:proofErr w:type="spellStart"/>
            <w:r w:rsidRPr="0081295B">
              <w:rPr>
                <w:rFonts w:cs="Arial"/>
                <w:lang w:val="en-US" w:eastAsia="nl-NL"/>
              </w:rPr>
              <w:t>welke</w:t>
            </w:r>
            <w:proofErr w:type="spellEnd"/>
            <w:r w:rsidRPr="0081295B">
              <w:rPr>
                <w:rFonts w:cs="Arial"/>
                <w:lang w:val="en-US" w:eastAsia="nl-NL"/>
              </w:rPr>
              <w:t xml:space="preserve">? </w:t>
            </w:r>
          </w:p>
          <w:p w14:paraId="5FA4621E" w14:textId="77777777" w:rsidR="0081295B" w:rsidRPr="0081295B" w:rsidRDefault="0081295B" w:rsidP="0081295B">
            <w:pPr>
              <w:rPr>
                <w:rFonts w:cs="Arial"/>
                <w:i/>
                <w:iCs/>
                <w:lang w:val="en-GB" w:eastAsia="nl-NL"/>
              </w:rPr>
            </w:pPr>
          </w:p>
        </w:tc>
        <w:tc>
          <w:tcPr>
            <w:tcW w:w="1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0E3D" w14:textId="77777777" w:rsidR="0081295B" w:rsidRPr="0081295B" w:rsidRDefault="0081295B" w:rsidP="0081295B">
            <w:pPr>
              <w:rPr>
                <w:rFonts w:cs="Arial"/>
                <w:lang w:val="en-GB" w:eastAsia="nl-NL"/>
              </w:rPr>
            </w:pPr>
          </w:p>
          <w:p w14:paraId="1A0FFEDF" w14:textId="77777777" w:rsidR="0081295B" w:rsidRPr="0081295B" w:rsidRDefault="0081295B" w:rsidP="0081295B">
            <w:pPr>
              <w:rPr>
                <w:rFonts w:cs="Arial"/>
                <w:lang w:val="en-GB" w:eastAsia="nl-NL"/>
              </w:rPr>
            </w:pPr>
          </w:p>
          <w:p w14:paraId="72B17A24" w14:textId="77777777" w:rsidR="0081295B" w:rsidRPr="0081295B" w:rsidRDefault="0081295B" w:rsidP="0081295B">
            <w:pPr>
              <w:rPr>
                <w:rFonts w:cs="Arial"/>
                <w:lang w:val="en-GB" w:eastAsia="nl-NL"/>
              </w:rPr>
            </w:pPr>
          </w:p>
        </w:tc>
      </w:tr>
      <w:tr w:rsidR="0081295B" w:rsidRPr="0081295B" w14:paraId="4ACD9AC4" w14:textId="77777777" w:rsidTr="00885B48">
        <w:trPr>
          <w:cantSplit/>
          <w:trHeight w:val="454"/>
        </w:trPr>
        <w:tc>
          <w:tcPr>
            <w:tcW w:w="35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64484" w14:textId="11AFFB03" w:rsidR="0081295B" w:rsidRPr="004664C3" w:rsidRDefault="0081295B" w:rsidP="004664C3">
            <w:pPr>
              <w:rPr>
                <w:rFonts w:cs="Arial"/>
                <w:lang w:eastAsia="nl-NL"/>
              </w:rPr>
            </w:pPr>
            <w:bookmarkStart w:id="0" w:name="_Hlk531766951"/>
            <w:r w:rsidRPr="0081295B">
              <w:rPr>
                <w:rFonts w:cs="Arial"/>
                <w:lang w:eastAsia="nl-NL"/>
              </w:rPr>
              <w:t>Gebruikt uw zoon/dochter medicijnen?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A0E5" w14:textId="77777777" w:rsidR="0081295B" w:rsidRPr="0081295B" w:rsidRDefault="0081295B" w:rsidP="00FC0E11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□ ja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7858" w14:textId="77777777" w:rsidR="0081295B" w:rsidRPr="0081295B" w:rsidRDefault="0081295B" w:rsidP="00FC0E11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□ nee</w:t>
            </w:r>
          </w:p>
        </w:tc>
      </w:tr>
      <w:bookmarkEnd w:id="0"/>
      <w:tr w:rsidR="00053AD5" w:rsidRPr="0081295B" w14:paraId="0136E60E" w14:textId="77777777" w:rsidTr="00885B48">
        <w:trPr>
          <w:cantSplit/>
          <w:trHeight w:val="170"/>
        </w:trPr>
        <w:tc>
          <w:tcPr>
            <w:tcW w:w="35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C2279D" w14:textId="092B38B1" w:rsidR="00053AD5" w:rsidRPr="00700337" w:rsidRDefault="00053AD5" w:rsidP="0081295B">
            <w:pPr>
              <w:rPr>
                <w:rFonts w:cs="Arial"/>
                <w:lang w:val="en-US" w:eastAsia="nl-NL"/>
              </w:rPr>
            </w:pPr>
            <w:r w:rsidRPr="00700337">
              <w:rPr>
                <w:rFonts w:cs="Arial"/>
                <w:lang w:val="en-US" w:eastAsia="nl-NL"/>
              </w:rPr>
              <w:t>Zo ja</w:t>
            </w:r>
            <w:r w:rsidR="00FC0E11" w:rsidRPr="00700337">
              <w:rPr>
                <w:rFonts w:cs="Arial"/>
                <w:lang w:val="en-US" w:eastAsia="nl-NL"/>
              </w:rPr>
              <w:t>, welke?</w:t>
            </w:r>
          </w:p>
          <w:p w14:paraId="22991C1A" w14:textId="1D5C29F4" w:rsidR="00FC0E11" w:rsidRPr="0081295B" w:rsidRDefault="00FC0E11" w:rsidP="0081295B">
            <w:pPr>
              <w:rPr>
                <w:rFonts w:cs="Arial"/>
                <w:i/>
                <w:lang w:eastAsia="nl-NL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7D5ED" w14:textId="77777777" w:rsidR="00053AD5" w:rsidRPr="0081295B" w:rsidRDefault="00053AD5" w:rsidP="0081295B">
            <w:pPr>
              <w:rPr>
                <w:rFonts w:cs="Arial"/>
                <w:lang w:val="en-GB" w:eastAsia="nl-NL"/>
              </w:rPr>
            </w:pPr>
          </w:p>
        </w:tc>
      </w:tr>
      <w:tr w:rsidR="00053AD5" w:rsidRPr="0081295B" w14:paraId="281E74A3" w14:textId="77777777" w:rsidTr="00885B48">
        <w:trPr>
          <w:cantSplit/>
          <w:trHeight w:val="454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0BA1" w14:textId="4E5DC940" w:rsidR="00053AD5" w:rsidRPr="00053AD5" w:rsidRDefault="00053AD5" w:rsidP="00885B48">
            <w:pPr>
              <w:rPr>
                <w:rFonts w:cs="Arial"/>
                <w:lang w:eastAsia="nl-NL"/>
              </w:rPr>
            </w:pPr>
            <w:r w:rsidRPr="00053AD5">
              <w:rPr>
                <w:rFonts w:cs="Arial"/>
                <w:lang w:eastAsia="nl-NL"/>
              </w:rPr>
              <w:t>Naam medicijn</w:t>
            </w:r>
          </w:p>
        </w:tc>
        <w:tc>
          <w:tcPr>
            <w:tcW w:w="3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235E" w14:textId="77777777" w:rsidR="00053AD5" w:rsidRPr="0081295B" w:rsidRDefault="00053AD5" w:rsidP="0081295B">
            <w:pPr>
              <w:rPr>
                <w:rFonts w:cs="Arial"/>
                <w:lang w:val="en-GB" w:eastAsia="nl-NL"/>
              </w:rPr>
            </w:pPr>
          </w:p>
        </w:tc>
      </w:tr>
      <w:tr w:rsidR="00053AD5" w:rsidRPr="0081295B" w14:paraId="6F26CF42" w14:textId="77777777" w:rsidTr="00885B48">
        <w:trPr>
          <w:cantSplit/>
          <w:trHeight w:val="454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DA6E" w14:textId="7EFE6D9E" w:rsidR="00657F05" w:rsidRPr="00053AD5" w:rsidRDefault="00053AD5" w:rsidP="00885B48">
            <w:pPr>
              <w:rPr>
                <w:rFonts w:cs="Arial"/>
                <w:lang w:eastAsia="nl-NL"/>
              </w:rPr>
            </w:pPr>
            <w:r w:rsidRPr="00053AD5">
              <w:rPr>
                <w:rFonts w:cs="Arial"/>
                <w:lang w:eastAsia="nl-NL"/>
              </w:rPr>
              <w:t>Dosering</w:t>
            </w:r>
            <w:proofErr w:type="gramStart"/>
            <w:r w:rsidR="00657F05">
              <w:rPr>
                <w:rFonts w:cs="Arial"/>
                <w:lang w:eastAsia="nl-NL"/>
              </w:rPr>
              <w:t xml:space="preserve"> </w:t>
            </w:r>
            <w:r>
              <w:rPr>
                <w:rFonts w:cs="Arial"/>
                <w:lang w:eastAsia="nl-NL"/>
              </w:rPr>
              <w:t>….</w:t>
            </w:r>
            <w:proofErr w:type="gramEnd"/>
            <w:r>
              <w:rPr>
                <w:rFonts w:cs="Arial"/>
                <w:lang w:eastAsia="nl-NL"/>
              </w:rPr>
              <w:t>x/dg/</w:t>
            </w:r>
            <w:proofErr w:type="spellStart"/>
            <w:r>
              <w:rPr>
                <w:rFonts w:cs="Arial"/>
                <w:lang w:eastAsia="nl-NL"/>
              </w:rPr>
              <w:t>wk</w:t>
            </w:r>
            <w:proofErr w:type="spellEnd"/>
          </w:p>
        </w:tc>
        <w:tc>
          <w:tcPr>
            <w:tcW w:w="3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9481" w14:textId="77777777" w:rsidR="00053AD5" w:rsidRPr="0081295B" w:rsidRDefault="00053AD5" w:rsidP="0081295B">
            <w:pPr>
              <w:rPr>
                <w:rFonts w:cs="Arial"/>
                <w:lang w:val="en-GB" w:eastAsia="nl-NL"/>
              </w:rPr>
            </w:pPr>
          </w:p>
        </w:tc>
      </w:tr>
      <w:tr w:rsidR="00053AD5" w:rsidRPr="0081295B" w14:paraId="4759871A" w14:textId="77777777" w:rsidTr="00885B48">
        <w:trPr>
          <w:cantSplit/>
          <w:trHeight w:val="454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4914" w14:textId="01C050A5" w:rsidR="00053AD5" w:rsidRPr="00053AD5" w:rsidRDefault="00053AD5" w:rsidP="00885B48">
            <w:pPr>
              <w:rPr>
                <w:rFonts w:cs="Arial"/>
                <w:lang w:eastAsia="nl-NL"/>
              </w:rPr>
            </w:pPr>
            <w:r w:rsidRPr="00053AD5">
              <w:rPr>
                <w:rFonts w:cs="Arial"/>
                <w:lang w:eastAsia="nl-NL"/>
              </w:rPr>
              <w:t>Tijdstip(pen)</w:t>
            </w:r>
          </w:p>
        </w:tc>
        <w:tc>
          <w:tcPr>
            <w:tcW w:w="3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5C02" w14:textId="77777777" w:rsidR="00053AD5" w:rsidRPr="0081295B" w:rsidRDefault="00053AD5" w:rsidP="0081295B">
            <w:pPr>
              <w:rPr>
                <w:rFonts w:cs="Arial"/>
                <w:lang w:val="en-GB" w:eastAsia="nl-NL"/>
              </w:rPr>
            </w:pPr>
          </w:p>
        </w:tc>
      </w:tr>
      <w:tr w:rsidR="0081295B" w:rsidRPr="0081295B" w14:paraId="604C76F1" w14:textId="77777777" w:rsidTr="00885B48">
        <w:trPr>
          <w:cantSplit/>
          <w:trHeight w:val="454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9AE" w14:textId="2C58DE2C" w:rsidR="00053AD5" w:rsidRPr="00885B48" w:rsidRDefault="00053AD5" w:rsidP="00885B48">
            <w:pPr>
              <w:rPr>
                <w:rFonts w:cs="Arial"/>
                <w:lang w:eastAsia="nl-NL"/>
              </w:rPr>
            </w:pPr>
            <w:r w:rsidRPr="00053AD5">
              <w:rPr>
                <w:rFonts w:cs="Arial"/>
                <w:lang w:eastAsia="nl-NL"/>
              </w:rPr>
              <w:t>Wijze van toedienen</w:t>
            </w:r>
          </w:p>
        </w:tc>
        <w:tc>
          <w:tcPr>
            <w:tcW w:w="378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D03" w14:textId="77777777" w:rsidR="0081295B" w:rsidRPr="0081295B" w:rsidRDefault="0081295B" w:rsidP="004664C3">
            <w:pPr>
              <w:ind w:right="-1067"/>
              <w:rPr>
                <w:rFonts w:cs="Arial"/>
                <w:lang w:val="en-GB" w:eastAsia="nl-NL"/>
              </w:rPr>
            </w:pPr>
          </w:p>
          <w:p w14:paraId="14B43470" w14:textId="77777777" w:rsidR="0081295B" w:rsidRPr="0081295B" w:rsidRDefault="0081295B" w:rsidP="0081295B">
            <w:pPr>
              <w:rPr>
                <w:rFonts w:cs="Arial"/>
                <w:lang w:val="en-GB" w:eastAsia="nl-NL"/>
              </w:rPr>
            </w:pPr>
          </w:p>
        </w:tc>
      </w:tr>
    </w:tbl>
    <w:p w14:paraId="7D63335B" w14:textId="77777777" w:rsidR="00657F05" w:rsidRPr="00657F05" w:rsidRDefault="00657F05" w:rsidP="00657F05">
      <w:pPr>
        <w:rPr>
          <w:rFonts w:cs="Arial"/>
          <w:lang w:eastAsia="nl-NL"/>
        </w:rPr>
      </w:pPr>
    </w:p>
    <w:tbl>
      <w:tblPr>
        <w:tblpPr w:leftFromText="141" w:rightFromText="141" w:horzAnchor="margin" w:tblpY="315"/>
        <w:tblW w:w="9918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2"/>
        <w:gridCol w:w="992"/>
        <w:gridCol w:w="35"/>
        <w:gridCol w:w="38"/>
        <w:gridCol w:w="1061"/>
      </w:tblGrid>
      <w:tr w:rsidR="003D7507" w:rsidRPr="0081295B" w14:paraId="322936B5" w14:textId="77777777" w:rsidTr="00885B48">
        <w:trPr>
          <w:cantSplit/>
          <w:trHeight w:val="4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F8161" w14:textId="3340669D" w:rsidR="003D7507" w:rsidRPr="00B331A0" w:rsidRDefault="003D7507" w:rsidP="00885B48">
            <w:pPr>
              <w:rPr>
                <w:rFonts w:cs="Arial"/>
                <w:lang w:eastAsia="nl-NL"/>
              </w:rPr>
            </w:pPr>
            <w:r w:rsidRPr="00B331A0">
              <w:rPr>
                <w:rFonts w:cs="Arial"/>
                <w:lang w:eastAsia="nl-NL"/>
              </w:rPr>
              <w:lastRenderedPageBreak/>
              <w:t>Is paracetamol volgens bijsluiter toegestaan?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507C" w14:textId="19D68273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  <w:r w:rsidRPr="0081295B">
              <w:rPr>
                <w:rFonts w:cs="Arial"/>
                <w:lang w:eastAsia="nl-NL"/>
              </w:rPr>
              <w:t>□ ja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949D" w14:textId="55573398" w:rsidR="003D7507" w:rsidRPr="0081295B" w:rsidRDefault="003D7507" w:rsidP="00885B48">
            <w:pPr>
              <w:rPr>
                <w:rFonts w:cs="Arial"/>
                <w:lang w:eastAsia="nl-NL"/>
              </w:rPr>
            </w:pPr>
            <w:r w:rsidRPr="0081295B">
              <w:rPr>
                <w:rFonts w:cs="Arial"/>
                <w:lang w:eastAsia="nl-NL"/>
              </w:rPr>
              <w:t>□ nee</w:t>
            </w:r>
          </w:p>
        </w:tc>
      </w:tr>
      <w:tr w:rsidR="003D7507" w:rsidRPr="0081295B" w14:paraId="7193F7D2" w14:textId="77777777" w:rsidTr="00885B48">
        <w:trPr>
          <w:cantSplit/>
          <w:trHeight w:val="4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5CE73" w14:textId="273D68AD" w:rsidR="003D7507" w:rsidRPr="00B331A0" w:rsidRDefault="003D7507" w:rsidP="00885B48">
            <w:pPr>
              <w:rPr>
                <w:rFonts w:cs="Arial"/>
                <w:lang w:eastAsia="nl-NL"/>
              </w:rPr>
            </w:pPr>
            <w:r w:rsidRPr="00B331A0">
              <w:rPr>
                <w:rFonts w:cs="Arial"/>
                <w:lang w:eastAsia="nl-NL"/>
              </w:rPr>
              <w:t>Is uw zoon/dochter allergisch?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D465" w14:textId="7FAC6104" w:rsidR="003D7507" w:rsidRPr="0081295B" w:rsidRDefault="003D7507" w:rsidP="00885B48">
            <w:pPr>
              <w:rPr>
                <w:rFonts w:cs="Arial"/>
                <w:lang w:eastAsia="nl-NL"/>
              </w:rPr>
            </w:pPr>
            <w:r w:rsidRPr="00101AC6">
              <w:rPr>
                <w:rFonts w:cs="Arial"/>
                <w:lang w:eastAsia="nl-NL"/>
              </w:rPr>
              <w:t>□ ja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629" w14:textId="6CD20DD9" w:rsidR="003D7507" w:rsidRPr="0081295B" w:rsidRDefault="003D7507" w:rsidP="00885B48">
            <w:pPr>
              <w:rPr>
                <w:rFonts w:cs="Arial"/>
                <w:lang w:eastAsia="nl-NL"/>
              </w:rPr>
            </w:pPr>
            <w:r w:rsidRPr="00101AC6">
              <w:rPr>
                <w:rFonts w:cs="Arial"/>
                <w:lang w:eastAsia="nl-NL"/>
              </w:rPr>
              <w:t>□ nee</w:t>
            </w:r>
          </w:p>
        </w:tc>
      </w:tr>
      <w:tr w:rsidR="003D7507" w:rsidRPr="0081295B" w14:paraId="2AEB4408" w14:textId="77777777" w:rsidTr="00885B48">
        <w:trPr>
          <w:cantSplit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</w:tcBorders>
          </w:tcPr>
          <w:p w14:paraId="0EE873BC" w14:textId="16D01B4D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  <w:r>
              <w:rPr>
                <w:rFonts w:cs="Arial"/>
                <w:i/>
                <w:iCs/>
                <w:lang w:val="en-GB" w:eastAsia="nl-NL"/>
              </w:rPr>
              <w:t xml:space="preserve">Zo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ja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 xml:space="preserve">,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waarvoor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>?</w:t>
            </w:r>
          </w:p>
          <w:p w14:paraId="54973537" w14:textId="23DA75DD" w:rsidR="003D7507" w:rsidRPr="0081295B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7E1579F" w14:textId="77777777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</w:p>
        </w:tc>
      </w:tr>
      <w:tr w:rsidR="003D7507" w:rsidRPr="0081295B" w14:paraId="1D373009" w14:textId="77777777" w:rsidTr="00885B48">
        <w:trPr>
          <w:cantSplit/>
          <w:trHeight w:val="553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57D394" w14:textId="77777777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  <w:r>
              <w:rPr>
                <w:rFonts w:cs="Arial"/>
                <w:i/>
                <w:iCs/>
                <w:lang w:val="en-GB" w:eastAsia="nl-NL"/>
              </w:rPr>
              <w:t xml:space="preserve">Hoe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te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handelen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als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>…</w:t>
            </w:r>
          </w:p>
          <w:p w14:paraId="18875CD4" w14:textId="77777777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</w:p>
          <w:p w14:paraId="6A9729C3" w14:textId="2B5C8C84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2A1367" w14:textId="77777777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</w:p>
        </w:tc>
      </w:tr>
      <w:tr w:rsidR="003D7507" w:rsidRPr="0081295B" w14:paraId="0A71306F" w14:textId="77777777" w:rsidTr="00885B48">
        <w:trPr>
          <w:cantSplit/>
          <w:trHeight w:val="45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0B2BF" w14:textId="79E56C5E" w:rsidR="003D7507" w:rsidRPr="004664C3" w:rsidRDefault="003D7507" w:rsidP="00885B48">
            <w:pPr>
              <w:rPr>
                <w:rFonts w:cs="Arial"/>
                <w:iCs/>
                <w:lang w:eastAsia="nl-NL"/>
              </w:rPr>
            </w:pPr>
            <w:r w:rsidRPr="00B331A0">
              <w:rPr>
                <w:rFonts w:cs="Arial"/>
                <w:iCs/>
                <w:lang w:eastAsia="nl-NL"/>
              </w:rPr>
              <w:t>Volgt uw zoon/dochter een dieet?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693F" w14:textId="43A8DD44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  <w:r w:rsidRPr="0081295B">
              <w:rPr>
                <w:rFonts w:cs="Arial"/>
                <w:lang w:eastAsia="nl-NL"/>
              </w:rPr>
              <w:t>□ ja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289F" w14:textId="0A33BBD2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  <w:r w:rsidRPr="0081295B">
              <w:rPr>
                <w:rFonts w:cs="Arial"/>
                <w:lang w:eastAsia="nl-NL"/>
              </w:rPr>
              <w:t>□ nee</w:t>
            </w:r>
          </w:p>
        </w:tc>
      </w:tr>
      <w:tr w:rsidR="003D7507" w:rsidRPr="0081295B" w14:paraId="30A3A42F" w14:textId="77777777" w:rsidTr="00885B48">
        <w:trPr>
          <w:cantSplit/>
          <w:trHeight w:val="607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11F8F9" w14:textId="79C58CDB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  <w:r>
              <w:rPr>
                <w:rFonts w:cs="Arial"/>
                <w:i/>
                <w:iCs/>
                <w:lang w:val="en-GB" w:eastAsia="nl-NL"/>
              </w:rPr>
              <w:t xml:space="preserve">Zo </w:t>
            </w:r>
            <w:proofErr w:type="spellStart"/>
            <w:r>
              <w:rPr>
                <w:rFonts w:cs="Arial"/>
                <w:i/>
                <w:iCs/>
                <w:lang w:val="en-GB" w:eastAsia="nl-NL"/>
              </w:rPr>
              <w:t>ja</w:t>
            </w:r>
            <w:proofErr w:type="spellEnd"/>
            <w:r>
              <w:rPr>
                <w:rFonts w:cs="Arial"/>
                <w:i/>
                <w:iCs/>
                <w:lang w:val="en-GB" w:eastAsia="nl-NL"/>
              </w:rPr>
              <w:t>, welk?</w:t>
            </w:r>
          </w:p>
          <w:p w14:paraId="0983E69A" w14:textId="77777777" w:rsidR="003D7507" w:rsidRDefault="003D7507" w:rsidP="00885B48">
            <w:pPr>
              <w:rPr>
                <w:rFonts w:cs="Arial"/>
                <w:i/>
                <w:iCs/>
                <w:lang w:val="en-GB" w:eastAsia="nl-NL"/>
              </w:rPr>
            </w:pPr>
          </w:p>
          <w:p w14:paraId="7E9FF99D" w14:textId="7D16E577" w:rsidR="003D7507" w:rsidRDefault="003D7507" w:rsidP="00885B48">
            <w:pPr>
              <w:tabs>
                <w:tab w:val="left" w:pos="4335"/>
              </w:tabs>
              <w:rPr>
                <w:rFonts w:cs="Arial"/>
                <w:i/>
                <w:iCs/>
                <w:lang w:val="en-GB" w:eastAsia="nl-NL"/>
              </w:rPr>
            </w:pPr>
            <w:r>
              <w:rPr>
                <w:rFonts w:cs="Arial"/>
                <w:i/>
                <w:iCs/>
                <w:lang w:val="en-GB" w:eastAsia="nl-NL"/>
              </w:rPr>
              <w:tab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37FAF6" w14:textId="77777777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</w:p>
        </w:tc>
      </w:tr>
      <w:tr w:rsidR="003D7507" w:rsidRPr="0081295B" w14:paraId="78AD6EAB" w14:textId="038EAD0A" w:rsidTr="00885B48">
        <w:trPr>
          <w:cantSplit/>
          <w:trHeight w:val="51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7FA" w14:textId="640068A3" w:rsidR="003D7507" w:rsidRPr="00B331A0" w:rsidRDefault="003D7507" w:rsidP="00885B48">
            <w:pPr>
              <w:rPr>
                <w:rFonts w:cs="Arial"/>
                <w:iCs/>
                <w:lang w:eastAsia="nl-NL"/>
              </w:rPr>
            </w:pPr>
            <w:r w:rsidRPr="00B331A0">
              <w:rPr>
                <w:rFonts w:cs="Arial"/>
                <w:iCs/>
                <w:lang w:eastAsia="nl-NL"/>
              </w:rPr>
              <w:t xml:space="preserve">Heeft uw </w:t>
            </w:r>
            <w:r w:rsidR="00924D5B" w:rsidRPr="00B331A0">
              <w:rPr>
                <w:rFonts w:cs="Arial"/>
                <w:iCs/>
                <w:lang w:eastAsia="nl-NL"/>
              </w:rPr>
              <w:t>zoon/dochter</w:t>
            </w:r>
            <w:r w:rsidRPr="00B331A0">
              <w:rPr>
                <w:rFonts w:cs="Arial"/>
                <w:iCs/>
                <w:lang w:eastAsia="nl-NL"/>
              </w:rPr>
              <w:t xml:space="preserve"> last van heimwee?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8990" w14:textId="6F5D7C55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  <w:r w:rsidRPr="0081295B">
              <w:rPr>
                <w:rFonts w:cs="Arial"/>
                <w:lang w:eastAsia="nl-NL"/>
              </w:rPr>
              <w:t>□ ja</w:t>
            </w:r>
            <w:r>
              <w:rPr>
                <w:rFonts w:cs="Arial"/>
                <w:lang w:eastAsia="nl-NL"/>
              </w:rPr>
              <w:t xml:space="preserve">           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0584" w14:textId="07309F57" w:rsidR="003D7507" w:rsidRPr="0081295B" w:rsidRDefault="003D7507" w:rsidP="00885B48">
            <w:pPr>
              <w:rPr>
                <w:rFonts w:cs="Arial"/>
                <w:lang w:val="en-GB" w:eastAsia="nl-NL"/>
              </w:rPr>
            </w:pPr>
            <w:r w:rsidRPr="003D7507">
              <w:rPr>
                <w:rFonts w:cs="Arial"/>
                <w:lang w:eastAsia="nl-NL"/>
              </w:rPr>
              <w:t>□ nee</w:t>
            </w:r>
          </w:p>
        </w:tc>
      </w:tr>
    </w:tbl>
    <w:p w14:paraId="53CADFC9" w14:textId="77777777" w:rsidR="00101AC6" w:rsidRPr="00101AC6" w:rsidRDefault="00101AC6" w:rsidP="00101AC6">
      <w:pPr>
        <w:rPr>
          <w:rFonts w:cs="Arial"/>
          <w:lang w:eastAsia="nl-NL"/>
        </w:rPr>
      </w:pPr>
    </w:p>
    <w:p w14:paraId="7CFC61A7" w14:textId="77777777" w:rsidR="00101AC6" w:rsidRPr="00101AC6" w:rsidRDefault="00101AC6" w:rsidP="003D7507">
      <w:pPr>
        <w:pBdr>
          <w:between w:val="single" w:sz="4" w:space="1" w:color="auto"/>
        </w:pBdr>
        <w:rPr>
          <w:rFonts w:cs="Arial"/>
          <w:lang w:eastAsia="nl-NL"/>
        </w:rPr>
      </w:pPr>
    </w:p>
    <w:tbl>
      <w:tblPr>
        <w:tblpPr w:leftFromText="141" w:rightFromText="141" w:vertAnchor="text" w:horzAnchor="margin" w:tblpY="127"/>
        <w:tblW w:w="992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2835"/>
        <w:gridCol w:w="160"/>
        <w:gridCol w:w="3809"/>
      </w:tblGrid>
      <w:tr w:rsidR="00101AC6" w:rsidRPr="00FF0516" w14:paraId="6B8D5D2C" w14:textId="77777777" w:rsidTr="008F6364">
        <w:trPr>
          <w:cantSplit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B4E3" w14:textId="77777777" w:rsidR="00101AC6" w:rsidRPr="00FF0516" w:rsidRDefault="00101AC6" w:rsidP="008F6364">
            <w:pPr>
              <w:rPr>
                <w:rFonts w:cs="Arial"/>
                <w:b/>
                <w:bCs/>
                <w:i/>
                <w:iCs/>
                <w:lang w:val="en-GB" w:eastAsia="nl-NL"/>
              </w:rPr>
            </w:pPr>
            <w:proofErr w:type="spellStart"/>
            <w:r w:rsidRPr="00FF0516">
              <w:rPr>
                <w:rFonts w:cs="Arial"/>
                <w:b/>
                <w:bCs/>
                <w:iCs/>
                <w:lang w:val="en-GB" w:eastAsia="nl-NL"/>
              </w:rPr>
              <w:t>Gegevens</w:t>
            </w:r>
            <w:proofErr w:type="spellEnd"/>
            <w:r w:rsidRPr="00FF0516">
              <w:rPr>
                <w:rFonts w:cs="Arial"/>
                <w:b/>
                <w:bCs/>
                <w:iCs/>
                <w:lang w:val="en-GB" w:eastAsia="nl-NL"/>
              </w:rPr>
              <w:t xml:space="preserve"> arts</w:t>
            </w:r>
          </w:p>
          <w:p w14:paraId="61ED66CB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101AC6" w:rsidRPr="00FF0516" w14:paraId="58429360" w14:textId="77777777" w:rsidTr="008F6364">
        <w:trPr>
          <w:cantSplit/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629D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proofErr w:type="spellStart"/>
            <w:r>
              <w:rPr>
                <w:rFonts w:cs="Arial"/>
                <w:lang w:val="en-GB" w:eastAsia="nl-NL"/>
              </w:rPr>
              <w:t>H</w:t>
            </w:r>
            <w:r w:rsidRPr="00FF0516">
              <w:rPr>
                <w:rFonts w:cs="Arial"/>
                <w:lang w:val="en-GB" w:eastAsia="nl-NL"/>
              </w:rPr>
              <w:t>uisarts</w:t>
            </w:r>
            <w:proofErr w:type="spellEnd"/>
          </w:p>
          <w:p w14:paraId="0C9FDDCE" w14:textId="77777777" w:rsidR="00101AC6" w:rsidRPr="00FF0516" w:rsidRDefault="00101AC6" w:rsidP="008F6364">
            <w:pPr>
              <w:rPr>
                <w:rFonts w:cs="Arial"/>
                <w:i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E739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r w:rsidRPr="00FF0516">
              <w:rPr>
                <w:rFonts w:cs="Arial"/>
                <w:lang w:val="en-GB" w:eastAsia="nl-NL"/>
              </w:rPr>
              <w:t>Naam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692C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101AC6" w:rsidRPr="00FF0516" w14:paraId="5459A2FC" w14:textId="77777777" w:rsidTr="008F6364">
        <w:trPr>
          <w:cantSplit/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B447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893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proofErr w:type="spellStart"/>
            <w:r w:rsidRPr="00FF0516">
              <w:rPr>
                <w:rFonts w:cs="Arial"/>
                <w:lang w:val="en-GB" w:eastAsia="nl-NL"/>
              </w:rPr>
              <w:t>Adres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65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101AC6" w:rsidRPr="00FF0516" w14:paraId="3AD75C6D" w14:textId="77777777" w:rsidTr="008F6364">
        <w:trPr>
          <w:cantSplit/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E84A7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ABBF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proofErr w:type="spellStart"/>
            <w:r w:rsidRPr="00FF0516">
              <w:rPr>
                <w:rFonts w:cs="Arial"/>
                <w:lang w:val="en-GB" w:eastAsia="nl-NL"/>
              </w:rPr>
              <w:t>Woonplaats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740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8F6364" w:rsidRPr="00FF0516" w14:paraId="2510F4CA" w14:textId="77777777" w:rsidTr="008F6364">
        <w:trPr>
          <w:cantSplit/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83D5" w14:textId="77777777" w:rsidR="008F6364" w:rsidRPr="00FF0516" w:rsidRDefault="008F6364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7219" w14:textId="77777777" w:rsidR="008F6364" w:rsidRPr="00FF0516" w:rsidRDefault="008F6364" w:rsidP="008F6364">
            <w:pPr>
              <w:rPr>
                <w:rFonts w:cs="Arial"/>
                <w:lang w:eastAsia="nl-NL"/>
              </w:rPr>
            </w:pPr>
            <w:r w:rsidRPr="00FF0516">
              <w:rPr>
                <w:rFonts w:cs="Arial"/>
                <w:lang w:eastAsia="nl-NL"/>
              </w:rPr>
              <w:t>Telefoon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C6FB" w14:textId="77777777" w:rsidR="008F6364" w:rsidRPr="00FF0516" w:rsidRDefault="008F6364" w:rsidP="008F6364">
            <w:pPr>
              <w:rPr>
                <w:rFonts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8D2" w14:textId="34BE9D79" w:rsidR="008F6364" w:rsidRPr="00FF0516" w:rsidRDefault="008F6364" w:rsidP="008F6364">
            <w:pPr>
              <w:rPr>
                <w:rFonts w:cs="Arial"/>
                <w:lang w:eastAsia="nl-NL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FC54" w14:textId="4D83DB60" w:rsidR="008F6364" w:rsidRPr="00FF0516" w:rsidRDefault="008F6364" w:rsidP="008F6364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Spoednummer</w:t>
            </w:r>
          </w:p>
        </w:tc>
      </w:tr>
      <w:tr w:rsidR="00101AC6" w:rsidRPr="00FF0516" w14:paraId="37EA03B3" w14:textId="77777777" w:rsidTr="008F6364">
        <w:trPr>
          <w:cantSplit/>
          <w:trHeight w:val="4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BADCC" w14:textId="77777777" w:rsidR="00101AC6" w:rsidRPr="00FF0516" w:rsidRDefault="00101AC6" w:rsidP="008F6364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Tandarts</w:t>
            </w:r>
          </w:p>
          <w:p w14:paraId="0797185F" w14:textId="77777777" w:rsidR="00101AC6" w:rsidRPr="00FF0516" w:rsidRDefault="00101AC6" w:rsidP="008F6364">
            <w:pPr>
              <w:rPr>
                <w:rFonts w:cs="Arial"/>
                <w:i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9CE6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r w:rsidRPr="00FF0516">
              <w:rPr>
                <w:rFonts w:cs="Arial"/>
                <w:lang w:val="en-GB" w:eastAsia="nl-NL"/>
              </w:rPr>
              <w:t>Naam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F9B9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101AC6" w:rsidRPr="00FF0516" w14:paraId="16B0E919" w14:textId="77777777" w:rsidTr="008F6364">
        <w:trPr>
          <w:cantSplit/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CD89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CA3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proofErr w:type="spellStart"/>
            <w:r w:rsidRPr="00FF0516">
              <w:rPr>
                <w:rFonts w:cs="Arial"/>
                <w:lang w:val="en-GB" w:eastAsia="nl-NL"/>
              </w:rPr>
              <w:t>Adres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813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101AC6" w:rsidRPr="00FF0516" w14:paraId="4A23E3B2" w14:textId="77777777" w:rsidTr="008F6364">
        <w:trPr>
          <w:cantSplit/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B0F8B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0876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  <w:proofErr w:type="spellStart"/>
            <w:r w:rsidRPr="00FF0516">
              <w:rPr>
                <w:rFonts w:cs="Arial"/>
                <w:lang w:val="en-GB" w:eastAsia="nl-NL"/>
              </w:rPr>
              <w:t>Woonplaats</w:t>
            </w:r>
            <w:proofErr w:type="spellEnd"/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CDA" w14:textId="77777777" w:rsidR="00101AC6" w:rsidRPr="00FF0516" w:rsidRDefault="00101AC6" w:rsidP="008F6364">
            <w:pPr>
              <w:rPr>
                <w:rFonts w:cs="Arial"/>
                <w:lang w:val="en-GB" w:eastAsia="nl-NL"/>
              </w:rPr>
            </w:pPr>
          </w:p>
        </w:tc>
      </w:tr>
      <w:tr w:rsidR="008F6364" w:rsidRPr="00FF0516" w14:paraId="7F70F65C" w14:textId="77777777" w:rsidTr="008F6364">
        <w:trPr>
          <w:cantSplit/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EF6" w14:textId="77777777" w:rsidR="008F6364" w:rsidRPr="00FF0516" w:rsidRDefault="008F6364" w:rsidP="008F6364">
            <w:pPr>
              <w:rPr>
                <w:rFonts w:cs="Arial"/>
                <w:lang w:val="en-GB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D166" w14:textId="77777777" w:rsidR="008F6364" w:rsidRPr="00FF0516" w:rsidRDefault="008F6364" w:rsidP="008F6364">
            <w:pPr>
              <w:rPr>
                <w:rFonts w:cs="Arial"/>
                <w:lang w:eastAsia="nl-NL"/>
              </w:rPr>
            </w:pPr>
            <w:r w:rsidRPr="00FF0516">
              <w:rPr>
                <w:rFonts w:cs="Arial"/>
                <w:lang w:eastAsia="nl-NL"/>
              </w:rPr>
              <w:t>Telefoon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D18B" w14:textId="77777777" w:rsidR="008F6364" w:rsidRPr="00FF0516" w:rsidRDefault="008F6364" w:rsidP="008F6364">
            <w:pPr>
              <w:rPr>
                <w:rFonts w:cs="Arial"/>
                <w:lang w:eastAsia="nl-NL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769C" w14:textId="7143006A" w:rsidR="008F6364" w:rsidRPr="00FF0516" w:rsidRDefault="008F6364" w:rsidP="008F6364">
            <w:pPr>
              <w:rPr>
                <w:rFonts w:cs="Arial"/>
                <w:lang w:eastAsia="nl-NL"/>
              </w:rPr>
            </w:pPr>
          </w:p>
        </w:tc>
        <w:tc>
          <w:tcPr>
            <w:tcW w:w="3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4AF" w14:textId="42E0FB46" w:rsidR="008F6364" w:rsidRPr="00FF0516" w:rsidRDefault="008F6364" w:rsidP="008F6364">
            <w:pPr>
              <w:rPr>
                <w:rFonts w:cs="Arial"/>
                <w:lang w:eastAsia="nl-NL"/>
              </w:rPr>
            </w:pPr>
            <w:r>
              <w:rPr>
                <w:rFonts w:cs="Arial"/>
                <w:lang w:eastAsia="nl-NL"/>
              </w:rPr>
              <w:t>Spoednummer</w:t>
            </w:r>
          </w:p>
        </w:tc>
      </w:tr>
    </w:tbl>
    <w:p w14:paraId="0F07EAA7" w14:textId="004B0DC5" w:rsidR="00101AC6" w:rsidRDefault="00101AC6" w:rsidP="00101AC6">
      <w:pPr>
        <w:rPr>
          <w:rFonts w:cs="Arial"/>
          <w:lang w:eastAsia="nl-NL"/>
        </w:rPr>
      </w:pPr>
    </w:p>
    <w:p w14:paraId="2D6E681A" w14:textId="1FA0ABBE" w:rsidR="00700337" w:rsidRDefault="00700337" w:rsidP="00101AC6">
      <w:pPr>
        <w:rPr>
          <w:rFonts w:cs="Arial"/>
          <w:lang w:eastAsia="nl-NL"/>
        </w:rPr>
      </w:pPr>
    </w:p>
    <w:p w14:paraId="71E95670" w14:textId="77777777" w:rsidR="00096E6D" w:rsidRPr="00101AC6" w:rsidRDefault="00096E6D" w:rsidP="00101AC6">
      <w:pPr>
        <w:rPr>
          <w:rFonts w:cs="Arial"/>
          <w:lang w:eastAsia="nl-N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1B4922" w14:paraId="23D6E9EF" w14:textId="77777777" w:rsidTr="00101AC6">
        <w:tc>
          <w:tcPr>
            <w:tcW w:w="9918" w:type="dxa"/>
            <w:gridSpan w:val="2"/>
          </w:tcPr>
          <w:p w14:paraId="4B08EE69" w14:textId="77777777" w:rsidR="001B4922" w:rsidRDefault="001B4922" w:rsidP="001B4922">
            <w:pPr>
              <w:rPr>
                <w:rFonts w:cs="Arial"/>
                <w:b/>
                <w:lang w:eastAsia="nl-NL"/>
              </w:rPr>
            </w:pPr>
            <w:r w:rsidRPr="00101AC6">
              <w:rPr>
                <w:rFonts w:cs="Arial"/>
                <w:b/>
                <w:lang w:eastAsia="nl-NL"/>
              </w:rPr>
              <w:t>Ondertekening</w:t>
            </w:r>
          </w:p>
          <w:p w14:paraId="78FD2DE7" w14:textId="30AF05B1" w:rsidR="001B4922" w:rsidRDefault="001B4922" w:rsidP="001B4922">
            <w:pPr>
              <w:rPr>
                <w:rFonts w:cs="Arial"/>
                <w:b/>
                <w:lang w:eastAsia="nl-NL"/>
              </w:rPr>
            </w:pPr>
            <w:r w:rsidRPr="00101AC6">
              <w:rPr>
                <w:rFonts w:cs="Arial"/>
                <w:b/>
                <w:lang w:eastAsia="nl-NL"/>
              </w:rPr>
              <w:tab/>
            </w:r>
          </w:p>
        </w:tc>
      </w:tr>
      <w:tr w:rsidR="00101AC6" w14:paraId="5CC37926" w14:textId="77777777" w:rsidTr="00101AC6">
        <w:tc>
          <w:tcPr>
            <w:tcW w:w="9918" w:type="dxa"/>
            <w:gridSpan w:val="2"/>
          </w:tcPr>
          <w:p w14:paraId="60A1BA89" w14:textId="77777777" w:rsidR="00886A8D" w:rsidRDefault="00886A8D" w:rsidP="00101AC6">
            <w:pPr>
              <w:rPr>
                <w:rFonts w:cs="Arial"/>
                <w:lang w:eastAsia="nl-NL"/>
              </w:rPr>
            </w:pPr>
          </w:p>
          <w:p w14:paraId="2DA2AF40" w14:textId="36511BBC" w:rsidR="00101AC6" w:rsidRPr="00101AC6" w:rsidRDefault="00101AC6" w:rsidP="00101AC6">
            <w:pPr>
              <w:rPr>
                <w:rFonts w:cs="Arial"/>
                <w:lang w:eastAsia="nl-NL"/>
              </w:rPr>
            </w:pPr>
            <w:r w:rsidRPr="00101AC6">
              <w:rPr>
                <w:rFonts w:cs="Arial"/>
                <w:lang w:eastAsia="nl-NL"/>
              </w:rPr>
              <w:t>In geval van nood, ter beoordeling van een arts, geef ik hierbij toestemming mijn zoon/dochter te laten opnemen en behandelen in een ziekenhuis, zonder mijn voorkennis, wanneer het niet mogelijk was tijdig contact met mij op te nemen.</w:t>
            </w:r>
          </w:p>
          <w:p w14:paraId="5529F33B" w14:textId="77777777" w:rsidR="00101AC6" w:rsidRPr="00101AC6" w:rsidRDefault="00101AC6" w:rsidP="00101AC6">
            <w:pPr>
              <w:rPr>
                <w:rFonts w:cs="Arial"/>
                <w:lang w:eastAsia="nl-NL"/>
              </w:rPr>
            </w:pPr>
          </w:p>
          <w:p w14:paraId="11828AB0" w14:textId="642D3B84" w:rsidR="00101AC6" w:rsidRDefault="00101AC6" w:rsidP="00101AC6">
            <w:pPr>
              <w:rPr>
                <w:rFonts w:cs="Arial"/>
                <w:b/>
                <w:lang w:eastAsia="nl-NL"/>
              </w:rPr>
            </w:pPr>
            <w:r w:rsidRPr="00101AC6">
              <w:rPr>
                <w:rFonts w:cs="Arial"/>
                <w:lang w:eastAsia="nl-NL"/>
              </w:rPr>
              <w:t xml:space="preserve">Tevens geef ik hierbij toestemming voor het verwerken van de gegevens </w:t>
            </w:r>
            <w:r w:rsidR="00642525">
              <w:rPr>
                <w:rFonts w:cs="Arial"/>
                <w:lang w:eastAsia="nl-NL"/>
              </w:rPr>
              <w:t>zo</w:t>
            </w:r>
            <w:r w:rsidRPr="00101AC6">
              <w:rPr>
                <w:rFonts w:cs="Arial"/>
                <w:lang w:eastAsia="nl-NL"/>
              </w:rPr>
              <w:t>als gedeeld in</w:t>
            </w:r>
            <w:r w:rsidR="00886A8D">
              <w:rPr>
                <w:rFonts w:cs="Arial"/>
                <w:lang w:eastAsia="nl-NL"/>
              </w:rPr>
              <w:t xml:space="preserve"> </w:t>
            </w:r>
            <w:r w:rsidRPr="00101AC6">
              <w:rPr>
                <w:rFonts w:cs="Arial"/>
                <w:lang w:eastAsia="nl-NL"/>
              </w:rPr>
              <w:t xml:space="preserve">dit formulier. </w:t>
            </w:r>
          </w:p>
          <w:p w14:paraId="5934E1B3" w14:textId="641B9726" w:rsidR="00101AC6" w:rsidRDefault="00101AC6" w:rsidP="00101AC6">
            <w:pPr>
              <w:rPr>
                <w:rFonts w:cs="Arial"/>
                <w:b/>
                <w:lang w:eastAsia="nl-NL"/>
              </w:rPr>
            </w:pPr>
          </w:p>
        </w:tc>
      </w:tr>
      <w:tr w:rsidR="00642525" w14:paraId="2329F3E0" w14:textId="77777777" w:rsidTr="00642525">
        <w:trPr>
          <w:trHeight w:val="397"/>
        </w:trPr>
        <w:tc>
          <w:tcPr>
            <w:tcW w:w="2122" w:type="dxa"/>
            <w:vAlign w:val="center"/>
          </w:tcPr>
          <w:p w14:paraId="155CB10D" w14:textId="77777777" w:rsidR="00642525" w:rsidRDefault="00642525" w:rsidP="00642525">
            <w:pPr>
              <w:rPr>
                <w:rFonts w:cs="Arial"/>
                <w:b/>
                <w:lang w:eastAsia="nl-NL"/>
              </w:rPr>
            </w:pPr>
            <w:r>
              <w:rPr>
                <w:rFonts w:cs="Arial"/>
                <w:b/>
                <w:lang w:eastAsia="nl-NL"/>
              </w:rPr>
              <w:t xml:space="preserve">Plaats </w:t>
            </w:r>
          </w:p>
        </w:tc>
        <w:tc>
          <w:tcPr>
            <w:tcW w:w="7796" w:type="dxa"/>
            <w:vAlign w:val="center"/>
          </w:tcPr>
          <w:p w14:paraId="520BA0F0" w14:textId="18D097CF" w:rsidR="00642525" w:rsidRDefault="00642525" w:rsidP="00642525">
            <w:pPr>
              <w:rPr>
                <w:rFonts w:cs="Arial"/>
                <w:b/>
                <w:lang w:eastAsia="nl-NL"/>
              </w:rPr>
            </w:pPr>
          </w:p>
        </w:tc>
      </w:tr>
      <w:tr w:rsidR="00642525" w14:paraId="3E61AE37" w14:textId="77777777" w:rsidTr="00642525">
        <w:trPr>
          <w:trHeight w:val="397"/>
        </w:trPr>
        <w:tc>
          <w:tcPr>
            <w:tcW w:w="2122" w:type="dxa"/>
            <w:vAlign w:val="center"/>
          </w:tcPr>
          <w:p w14:paraId="068420A3" w14:textId="77777777" w:rsidR="00642525" w:rsidRDefault="00642525" w:rsidP="00642525">
            <w:pPr>
              <w:rPr>
                <w:rFonts w:cs="Arial"/>
                <w:b/>
                <w:lang w:eastAsia="nl-NL"/>
              </w:rPr>
            </w:pPr>
            <w:r w:rsidRPr="00101AC6">
              <w:rPr>
                <w:rFonts w:cs="Arial"/>
                <w:b/>
                <w:lang w:eastAsia="nl-NL"/>
              </w:rPr>
              <w:t>Datum</w:t>
            </w:r>
          </w:p>
        </w:tc>
        <w:tc>
          <w:tcPr>
            <w:tcW w:w="7796" w:type="dxa"/>
            <w:vAlign w:val="center"/>
          </w:tcPr>
          <w:p w14:paraId="1B7DA64E" w14:textId="49B02B90" w:rsidR="00642525" w:rsidRDefault="00642525" w:rsidP="00642525">
            <w:pPr>
              <w:rPr>
                <w:rFonts w:cs="Arial"/>
                <w:b/>
                <w:lang w:eastAsia="nl-NL"/>
              </w:rPr>
            </w:pPr>
          </w:p>
        </w:tc>
      </w:tr>
      <w:tr w:rsidR="00642525" w14:paraId="7DCBDE6E" w14:textId="77777777" w:rsidTr="00642525">
        <w:trPr>
          <w:trHeight w:val="567"/>
        </w:trPr>
        <w:tc>
          <w:tcPr>
            <w:tcW w:w="2122" w:type="dxa"/>
            <w:vAlign w:val="center"/>
          </w:tcPr>
          <w:p w14:paraId="7C185562" w14:textId="77777777" w:rsidR="00642525" w:rsidRDefault="00642525" w:rsidP="00642525">
            <w:pPr>
              <w:rPr>
                <w:rFonts w:cs="Arial"/>
                <w:b/>
                <w:lang w:eastAsia="nl-NL"/>
              </w:rPr>
            </w:pPr>
            <w:r w:rsidRPr="00101AC6">
              <w:rPr>
                <w:rFonts w:cs="Arial"/>
                <w:b/>
                <w:lang w:eastAsia="nl-NL"/>
              </w:rPr>
              <w:t xml:space="preserve">Handtekening </w:t>
            </w:r>
          </w:p>
          <w:p w14:paraId="03BE2938" w14:textId="313FEA9D" w:rsidR="00642525" w:rsidRDefault="00642525" w:rsidP="00642525">
            <w:pPr>
              <w:rPr>
                <w:rFonts w:cs="Arial"/>
                <w:b/>
                <w:lang w:eastAsia="nl-NL"/>
              </w:rPr>
            </w:pPr>
            <w:proofErr w:type="gramStart"/>
            <w:r w:rsidRPr="00101AC6">
              <w:rPr>
                <w:rFonts w:cs="Arial"/>
                <w:b/>
                <w:lang w:eastAsia="nl-NL"/>
              </w:rPr>
              <w:t>ouder</w:t>
            </w:r>
            <w:proofErr w:type="gramEnd"/>
            <w:r w:rsidRPr="00101AC6">
              <w:rPr>
                <w:rFonts w:cs="Arial"/>
                <w:b/>
                <w:lang w:eastAsia="nl-NL"/>
              </w:rPr>
              <w:t>/verzorger</w:t>
            </w:r>
          </w:p>
        </w:tc>
        <w:tc>
          <w:tcPr>
            <w:tcW w:w="7796" w:type="dxa"/>
            <w:vAlign w:val="center"/>
          </w:tcPr>
          <w:p w14:paraId="44655071" w14:textId="3EA2B9C9" w:rsidR="00642525" w:rsidRDefault="00642525" w:rsidP="00642525">
            <w:pPr>
              <w:rPr>
                <w:rFonts w:cs="Arial"/>
                <w:b/>
                <w:lang w:eastAsia="nl-NL"/>
              </w:rPr>
            </w:pPr>
          </w:p>
        </w:tc>
      </w:tr>
    </w:tbl>
    <w:p w14:paraId="03B0008E" w14:textId="51C53B73" w:rsidR="00100D3F" w:rsidRPr="0049764D" w:rsidRDefault="00100D3F" w:rsidP="00100D3F">
      <w:pPr>
        <w:rPr>
          <w:rFonts w:cs="Arial"/>
          <w:sz w:val="24"/>
          <w:szCs w:val="24"/>
          <w:lang w:eastAsia="nl-NL"/>
        </w:rPr>
        <w:sectPr w:rsidR="00100D3F" w:rsidRPr="0049764D" w:rsidSect="0049764D">
          <w:headerReference w:type="default" r:id="rId8"/>
          <w:footerReference w:type="default" r:id="rId9"/>
          <w:pgSz w:w="11906" w:h="16838" w:code="9"/>
          <w:pgMar w:top="2835" w:right="1418" w:bottom="992" w:left="1418" w:header="709" w:footer="391" w:gutter="0"/>
          <w:cols w:space="708"/>
          <w:docGrid w:linePitch="360"/>
        </w:sectPr>
      </w:pPr>
    </w:p>
    <w:p w14:paraId="728B9CB6" w14:textId="45365E1C" w:rsidR="00101AC6" w:rsidRPr="00101AC6" w:rsidRDefault="00101AC6" w:rsidP="008F6364">
      <w:pPr>
        <w:rPr>
          <w:rFonts w:cs="Arial"/>
          <w:lang w:eastAsia="nl-NL"/>
        </w:rPr>
      </w:pPr>
    </w:p>
    <w:sectPr w:rsidR="00101AC6" w:rsidRPr="00101AC6" w:rsidSect="0049764D">
      <w:headerReference w:type="even" r:id="rId10"/>
      <w:footerReference w:type="even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615" w14:textId="77777777" w:rsidR="000821FC" w:rsidRDefault="000821FC">
      <w:r>
        <w:separator/>
      </w:r>
    </w:p>
  </w:endnote>
  <w:endnote w:type="continuationSeparator" w:id="0">
    <w:p w14:paraId="4A77171D" w14:textId="77777777" w:rsidR="000821FC" w:rsidRDefault="0008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A24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04CF" w14:textId="3919C457" w:rsidR="00F659DB" w:rsidRDefault="006E6E38" w:rsidP="00935251">
    <w:pPr>
      <w:pStyle w:val="Footer"/>
      <w:rPr>
        <w:rFonts w:cs="Arial"/>
        <w:i/>
        <w:color w:val="FFFFFF"/>
      </w:rPr>
    </w:pPr>
    <w:r>
      <w:rPr>
        <w:i/>
        <w:iCs/>
        <w:noProof/>
        <w:color w:val="FFFFFF"/>
        <w:lang w:eastAsia="nl-NL"/>
      </w:rPr>
      <w:drawing>
        <wp:anchor distT="0" distB="0" distL="114300" distR="114300" simplePos="0" relativeHeight="251657216" behindDoc="1" locked="0" layoutInCell="1" allowOverlap="1" wp14:anchorId="30BF94B2" wp14:editId="33CAEE5C">
          <wp:simplePos x="0" y="0"/>
          <wp:positionH relativeFrom="page">
            <wp:align>left</wp:align>
          </wp:positionH>
          <wp:positionV relativeFrom="page">
            <wp:posOffset>10113645</wp:posOffset>
          </wp:positionV>
          <wp:extent cx="7615555" cy="559435"/>
          <wp:effectExtent l="0" t="0" r="4445" b="0"/>
          <wp:wrapNone/>
          <wp:docPr id="58" name="Afbeelding 66" descr="sjablonen beelden rapportage footer h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jablonen beelden rapportage footer h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9DB">
      <w:rPr>
        <w:rFonts w:cs="Arial"/>
        <w:i/>
        <w:color w:val="FFFFFF"/>
      </w:rPr>
      <w:t xml:space="preserve">© Scouting Nederland  </w:t>
    </w:r>
  </w:p>
  <w:p w14:paraId="77D8BEB5" w14:textId="77777777" w:rsidR="006E6E38" w:rsidRPr="00935251" w:rsidRDefault="006E6E38" w:rsidP="00935251">
    <w:pPr>
      <w:pStyle w:val="Footer"/>
      <w:rPr>
        <w:rFonts w:cs="Arial"/>
        <w:bCs/>
        <w:i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6C88" w14:textId="77777777" w:rsidR="00885B48" w:rsidRDefault="00885B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FE3B" w14:textId="77777777" w:rsidR="00885B48" w:rsidRDefault="0088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E59AF" w14:textId="77777777" w:rsidR="000821FC" w:rsidRDefault="000821FC">
      <w:r>
        <w:separator/>
      </w:r>
    </w:p>
  </w:footnote>
  <w:footnote w:type="continuationSeparator" w:id="0">
    <w:p w14:paraId="00F4F5AA" w14:textId="77777777" w:rsidR="000821FC" w:rsidRDefault="0008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6A09" w14:textId="5A2B6075" w:rsidR="006A056D" w:rsidRDefault="002568D8" w:rsidP="006A056D">
    <w:pPr>
      <w:pStyle w:val="Header"/>
      <w:tabs>
        <w:tab w:val="clear" w:pos="9072"/>
      </w:tabs>
      <w:ind w:firstLine="1416"/>
      <w:rPr>
        <w:b/>
        <w:color w:val="FFFFFF" w:themeColor="background1"/>
        <w:sz w:val="40"/>
        <w:szCs w:val="40"/>
      </w:rPr>
    </w:pPr>
    <w:r w:rsidRPr="002568D8">
      <w:rPr>
        <w:rFonts w:ascii="Calibri" w:eastAsia="Calibri" w:hAnsi="Calibri"/>
        <w:b/>
        <w:i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6308022" wp14:editId="4FFA1A2E">
          <wp:simplePos x="0" y="0"/>
          <wp:positionH relativeFrom="column">
            <wp:posOffset>-633095</wp:posOffset>
          </wp:positionH>
          <wp:positionV relativeFrom="paragraph">
            <wp:posOffset>-269580</wp:posOffset>
          </wp:positionV>
          <wp:extent cx="1483360" cy="1472448"/>
          <wp:effectExtent l="0" t="0" r="2540" b="0"/>
          <wp:wrapNone/>
          <wp:docPr id="56" name="Afbeelding 2" descr="Afbeeldingsresultaat voor logo waterscouting de oude tip maasbrac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beeldingsresultaat voor logo waterscouting de oude tip maasbrach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92" b="592"/>
                  <a:stretch/>
                </pic:blipFill>
                <pic:spPr bwMode="auto">
                  <a:xfrm>
                    <a:off x="0" y="0"/>
                    <a:ext cx="1487316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8DE" w:rsidRPr="00501530">
      <w:rPr>
        <w:b/>
        <w:noProof/>
        <w:color w:val="FFFFFF" w:themeColor="background1"/>
        <w:sz w:val="40"/>
        <w:szCs w:val="40"/>
        <w:lang w:eastAsia="nl-NL"/>
      </w:rPr>
      <w:drawing>
        <wp:anchor distT="0" distB="0" distL="114300" distR="114300" simplePos="0" relativeHeight="251658240" behindDoc="1" locked="0" layoutInCell="1" allowOverlap="1" wp14:anchorId="59836362" wp14:editId="2EA8724A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10475" cy="1819275"/>
          <wp:effectExtent l="0" t="0" r="9525" b="9525"/>
          <wp:wrapNone/>
          <wp:docPr id="57" name="Afbeelding 65" descr="sjablonen beelden info S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jablonen beelden info SN 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56D">
      <w:rPr>
        <w:b/>
        <w:color w:val="FFFFFF" w:themeColor="background1"/>
        <w:sz w:val="40"/>
        <w:szCs w:val="40"/>
      </w:rPr>
      <w:t xml:space="preserve">  </w:t>
    </w:r>
    <w:r w:rsidR="003D7507" w:rsidRPr="00501530">
      <w:rPr>
        <w:b/>
        <w:color w:val="FFFFFF" w:themeColor="background1"/>
        <w:sz w:val="40"/>
        <w:szCs w:val="40"/>
      </w:rPr>
      <w:t xml:space="preserve">Waterscouting </w:t>
    </w:r>
    <w:r w:rsidR="00501530">
      <w:rPr>
        <w:b/>
        <w:color w:val="FFFFFF" w:themeColor="background1"/>
        <w:sz w:val="40"/>
        <w:szCs w:val="40"/>
      </w:rPr>
      <w:tab/>
    </w:r>
    <w:r w:rsidR="003D7507" w:rsidRPr="00501530">
      <w:rPr>
        <w:b/>
        <w:color w:val="FFFFFF" w:themeColor="background1"/>
        <w:sz w:val="40"/>
        <w:szCs w:val="40"/>
      </w:rPr>
      <w:t xml:space="preserve">De Oude Tip </w:t>
    </w:r>
  </w:p>
  <w:p w14:paraId="7CCD5D4B" w14:textId="14855570" w:rsidR="003D7507" w:rsidRPr="00501530" w:rsidRDefault="006A056D" w:rsidP="00327EA9">
    <w:pPr>
      <w:pStyle w:val="Header"/>
      <w:rPr>
        <w:b/>
        <w:color w:val="FFFFFF" w:themeColor="background1"/>
        <w:sz w:val="40"/>
        <w:szCs w:val="40"/>
      </w:rPr>
    </w:pPr>
    <w:r>
      <w:rPr>
        <w:b/>
        <w:color w:val="FFFFFF" w:themeColor="background1"/>
        <w:sz w:val="40"/>
        <w:szCs w:val="40"/>
      </w:rPr>
      <w:tab/>
    </w:r>
    <w:r w:rsidR="003D7507" w:rsidRPr="00501530">
      <w:rPr>
        <w:b/>
        <w:color w:val="FFFFFF" w:themeColor="background1"/>
        <w:sz w:val="40"/>
        <w:szCs w:val="40"/>
      </w:rPr>
      <w:t>Maasbracht</w:t>
    </w:r>
    <w:r w:rsidR="00327EA9">
      <w:rPr>
        <w:b/>
        <w:color w:val="FFFFFF" w:themeColor="background1"/>
        <w:sz w:val="40"/>
        <w:szCs w:val="40"/>
      </w:rPr>
      <w:tab/>
    </w:r>
  </w:p>
  <w:p w14:paraId="60939697" w14:textId="099CB02D" w:rsidR="002A41AD" w:rsidRPr="003D7507" w:rsidRDefault="001E7574" w:rsidP="001E7574">
    <w:pPr>
      <w:pStyle w:val="Header"/>
      <w:tabs>
        <w:tab w:val="clear" w:pos="4536"/>
        <w:tab w:val="clear" w:pos="9072"/>
        <w:tab w:val="left" w:pos="6480"/>
      </w:tabs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ab/>
    </w:r>
  </w:p>
  <w:p w14:paraId="362D2804" w14:textId="60EA49F2" w:rsidR="00F659DB" w:rsidRPr="00100D3F" w:rsidRDefault="00501530" w:rsidP="004E2900">
    <w:pPr>
      <w:pStyle w:val="Header"/>
      <w:tabs>
        <w:tab w:val="clear" w:pos="9072"/>
      </w:tabs>
      <w:rPr>
        <w:rFonts w:ascii="Impact" w:hAnsi="Impact"/>
        <w:color w:val="FFFFFF" w:themeColor="background1"/>
        <w:sz w:val="32"/>
        <w:szCs w:val="32"/>
      </w:rPr>
    </w:pPr>
    <w:r>
      <w:rPr>
        <w:b/>
        <w:color w:val="FFFFFF" w:themeColor="background1"/>
      </w:rPr>
      <w:tab/>
    </w:r>
    <w:r>
      <w:rPr>
        <w:rFonts w:ascii="Impact" w:hAnsi="Impact"/>
        <w:color w:val="FFFFFF" w:themeColor="background1"/>
        <w:sz w:val="32"/>
        <w:szCs w:val="32"/>
      </w:rPr>
      <w:t>Ge</w:t>
    </w:r>
    <w:r w:rsidR="003D7507" w:rsidRPr="003D7507">
      <w:rPr>
        <w:rFonts w:ascii="Impact" w:hAnsi="Impact"/>
        <w:color w:val="FFFFFF" w:themeColor="background1"/>
        <w:sz w:val="32"/>
        <w:szCs w:val="32"/>
      </w:rPr>
      <w:t>zondheidsformulier</w:t>
    </w:r>
    <w:r w:rsidR="004E2900" w:rsidRPr="003D7507">
      <w:rPr>
        <w:b/>
        <w:color w:val="FFFFFF" w:themeColor="background1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4B3D" w14:textId="77777777" w:rsidR="00885B48" w:rsidRDefault="00885B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C3F" w14:textId="77777777" w:rsidR="00885B48" w:rsidRDefault="00885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61"/>
    <w:rsid w:val="000118D2"/>
    <w:rsid w:val="000324C7"/>
    <w:rsid w:val="00032FBC"/>
    <w:rsid w:val="00034E33"/>
    <w:rsid w:val="00036FC7"/>
    <w:rsid w:val="000428C1"/>
    <w:rsid w:val="000528D4"/>
    <w:rsid w:val="00053AD5"/>
    <w:rsid w:val="00073CA4"/>
    <w:rsid w:val="000821FC"/>
    <w:rsid w:val="000948FC"/>
    <w:rsid w:val="000955BC"/>
    <w:rsid w:val="00096E6D"/>
    <w:rsid w:val="000B6777"/>
    <w:rsid w:val="000B7B9B"/>
    <w:rsid w:val="000C0E71"/>
    <w:rsid w:val="000C0ED2"/>
    <w:rsid w:val="000C2E1A"/>
    <w:rsid w:val="000C4B18"/>
    <w:rsid w:val="000D059C"/>
    <w:rsid w:val="000D06CB"/>
    <w:rsid w:val="000E0FE3"/>
    <w:rsid w:val="000F0168"/>
    <w:rsid w:val="000F74D5"/>
    <w:rsid w:val="00100D3F"/>
    <w:rsid w:val="00101AC6"/>
    <w:rsid w:val="00105EBD"/>
    <w:rsid w:val="001130DB"/>
    <w:rsid w:val="0011469A"/>
    <w:rsid w:val="001279E5"/>
    <w:rsid w:val="001361BC"/>
    <w:rsid w:val="00152A59"/>
    <w:rsid w:val="00171694"/>
    <w:rsid w:val="00171CF2"/>
    <w:rsid w:val="001728FC"/>
    <w:rsid w:val="00172D97"/>
    <w:rsid w:val="00183A1F"/>
    <w:rsid w:val="001872C4"/>
    <w:rsid w:val="0019472D"/>
    <w:rsid w:val="00196082"/>
    <w:rsid w:val="001B4922"/>
    <w:rsid w:val="001B68DE"/>
    <w:rsid w:val="001C4C24"/>
    <w:rsid w:val="001C6F20"/>
    <w:rsid w:val="001D05E1"/>
    <w:rsid w:val="001E605B"/>
    <w:rsid w:val="001E7574"/>
    <w:rsid w:val="001F4F8B"/>
    <w:rsid w:val="001F6444"/>
    <w:rsid w:val="002009C5"/>
    <w:rsid w:val="00201A10"/>
    <w:rsid w:val="002148CA"/>
    <w:rsid w:val="002163E7"/>
    <w:rsid w:val="00221D4F"/>
    <w:rsid w:val="002237BC"/>
    <w:rsid w:val="002312B3"/>
    <w:rsid w:val="00237DAA"/>
    <w:rsid w:val="00241CB7"/>
    <w:rsid w:val="00247BF0"/>
    <w:rsid w:val="002568D8"/>
    <w:rsid w:val="002832E8"/>
    <w:rsid w:val="002956CB"/>
    <w:rsid w:val="002A1516"/>
    <w:rsid w:val="002A41AD"/>
    <w:rsid w:val="002C61B1"/>
    <w:rsid w:val="00300AE9"/>
    <w:rsid w:val="003029C4"/>
    <w:rsid w:val="00317589"/>
    <w:rsid w:val="00327EA9"/>
    <w:rsid w:val="00337687"/>
    <w:rsid w:val="003433FD"/>
    <w:rsid w:val="00397377"/>
    <w:rsid w:val="00397405"/>
    <w:rsid w:val="003A45BA"/>
    <w:rsid w:val="003B03B7"/>
    <w:rsid w:val="003C2722"/>
    <w:rsid w:val="003D7507"/>
    <w:rsid w:val="003E0169"/>
    <w:rsid w:val="003E2AE4"/>
    <w:rsid w:val="003F4698"/>
    <w:rsid w:val="00423CB3"/>
    <w:rsid w:val="004356A9"/>
    <w:rsid w:val="00435863"/>
    <w:rsid w:val="00447632"/>
    <w:rsid w:val="00450709"/>
    <w:rsid w:val="00452B83"/>
    <w:rsid w:val="00463393"/>
    <w:rsid w:val="004664C3"/>
    <w:rsid w:val="0046706A"/>
    <w:rsid w:val="00483F12"/>
    <w:rsid w:val="00487C01"/>
    <w:rsid w:val="00492EE1"/>
    <w:rsid w:val="0049764D"/>
    <w:rsid w:val="004B03D6"/>
    <w:rsid w:val="004B5B44"/>
    <w:rsid w:val="004C1045"/>
    <w:rsid w:val="004E2900"/>
    <w:rsid w:val="004F4CDB"/>
    <w:rsid w:val="00501530"/>
    <w:rsid w:val="00501CDE"/>
    <w:rsid w:val="005050B7"/>
    <w:rsid w:val="005236E8"/>
    <w:rsid w:val="00524DDC"/>
    <w:rsid w:val="00545A0B"/>
    <w:rsid w:val="005518D3"/>
    <w:rsid w:val="005809FF"/>
    <w:rsid w:val="00597D75"/>
    <w:rsid w:val="005A382F"/>
    <w:rsid w:val="005B6A05"/>
    <w:rsid w:val="005B6E1C"/>
    <w:rsid w:val="005B73A6"/>
    <w:rsid w:val="005D14F7"/>
    <w:rsid w:val="005E00C5"/>
    <w:rsid w:val="005E441F"/>
    <w:rsid w:val="005F0746"/>
    <w:rsid w:val="006056FD"/>
    <w:rsid w:val="006210DD"/>
    <w:rsid w:val="00634520"/>
    <w:rsid w:val="00642525"/>
    <w:rsid w:val="00645FDA"/>
    <w:rsid w:val="00653D38"/>
    <w:rsid w:val="00653D6F"/>
    <w:rsid w:val="00657F05"/>
    <w:rsid w:val="006A056D"/>
    <w:rsid w:val="006B1C14"/>
    <w:rsid w:val="006D0FA3"/>
    <w:rsid w:val="006E10A5"/>
    <w:rsid w:val="006E4CF5"/>
    <w:rsid w:val="006E6E38"/>
    <w:rsid w:val="006F221F"/>
    <w:rsid w:val="006F553C"/>
    <w:rsid w:val="00700337"/>
    <w:rsid w:val="0071072A"/>
    <w:rsid w:val="007221F9"/>
    <w:rsid w:val="0072641B"/>
    <w:rsid w:val="00736C4B"/>
    <w:rsid w:val="007376E5"/>
    <w:rsid w:val="00754371"/>
    <w:rsid w:val="00755C94"/>
    <w:rsid w:val="007828DE"/>
    <w:rsid w:val="00787721"/>
    <w:rsid w:val="007942CE"/>
    <w:rsid w:val="007B1E90"/>
    <w:rsid w:val="007C0E4A"/>
    <w:rsid w:val="007C7E0C"/>
    <w:rsid w:val="007D754F"/>
    <w:rsid w:val="007E0A97"/>
    <w:rsid w:val="008104FD"/>
    <w:rsid w:val="0081295B"/>
    <w:rsid w:val="008276F5"/>
    <w:rsid w:val="0083026B"/>
    <w:rsid w:val="00841A20"/>
    <w:rsid w:val="00847A51"/>
    <w:rsid w:val="008509AB"/>
    <w:rsid w:val="00876705"/>
    <w:rsid w:val="00880197"/>
    <w:rsid w:val="0088207B"/>
    <w:rsid w:val="00885B48"/>
    <w:rsid w:val="00886A8D"/>
    <w:rsid w:val="00895DB5"/>
    <w:rsid w:val="008A6BBA"/>
    <w:rsid w:val="008B0FD5"/>
    <w:rsid w:val="008B12F6"/>
    <w:rsid w:val="008B20A3"/>
    <w:rsid w:val="008F6364"/>
    <w:rsid w:val="00924D5B"/>
    <w:rsid w:val="009265AB"/>
    <w:rsid w:val="00930287"/>
    <w:rsid w:val="0093375D"/>
    <w:rsid w:val="00935251"/>
    <w:rsid w:val="00946C31"/>
    <w:rsid w:val="00947B93"/>
    <w:rsid w:val="009565B8"/>
    <w:rsid w:val="00966FAC"/>
    <w:rsid w:val="00976D73"/>
    <w:rsid w:val="00997EAC"/>
    <w:rsid w:val="009B45AE"/>
    <w:rsid w:val="009C14DC"/>
    <w:rsid w:val="009C4A82"/>
    <w:rsid w:val="009C6A92"/>
    <w:rsid w:val="009E1AD4"/>
    <w:rsid w:val="009E4F28"/>
    <w:rsid w:val="00A03391"/>
    <w:rsid w:val="00A034E4"/>
    <w:rsid w:val="00A1121E"/>
    <w:rsid w:val="00A304F6"/>
    <w:rsid w:val="00A35608"/>
    <w:rsid w:val="00A3575D"/>
    <w:rsid w:val="00A45911"/>
    <w:rsid w:val="00A55D52"/>
    <w:rsid w:val="00A564E7"/>
    <w:rsid w:val="00A57F6E"/>
    <w:rsid w:val="00A630C5"/>
    <w:rsid w:val="00A65B39"/>
    <w:rsid w:val="00A70FA0"/>
    <w:rsid w:val="00A80C5B"/>
    <w:rsid w:val="00A92246"/>
    <w:rsid w:val="00A9766B"/>
    <w:rsid w:val="00AA20A7"/>
    <w:rsid w:val="00AA45A4"/>
    <w:rsid w:val="00AA5459"/>
    <w:rsid w:val="00AC304C"/>
    <w:rsid w:val="00AC3FCA"/>
    <w:rsid w:val="00AC488A"/>
    <w:rsid w:val="00AD590C"/>
    <w:rsid w:val="00AE3D09"/>
    <w:rsid w:val="00AF1E41"/>
    <w:rsid w:val="00AF3AEB"/>
    <w:rsid w:val="00B02A4F"/>
    <w:rsid w:val="00B02BA8"/>
    <w:rsid w:val="00B06DBF"/>
    <w:rsid w:val="00B12DDD"/>
    <w:rsid w:val="00B15036"/>
    <w:rsid w:val="00B310A1"/>
    <w:rsid w:val="00B32C43"/>
    <w:rsid w:val="00B331A0"/>
    <w:rsid w:val="00B36D74"/>
    <w:rsid w:val="00B37BFD"/>
    <w:rsid w:val="00B44AE8"/>
    <w:rsid w:val="00B46457"/>
    <w:rsid w:val="00B60655"/>
    <w:rsid w:val="00B6110E"/>
    <w:rsid w:val="00B67086"/>
    <w:rsid w:val="00B76F86"/>
    <w:rsid w:val="00B9781C"/>
    <w:rsid w:val="00BB1B39"/>
    <w:rsid w:val="00BB3044"/>
    <w:rsid w:val="00BB6F74"/>
    <w:rsid w:val="00BC3E0A"/>
    <w:rsid w:val="00BE66A5"/>
    <w:rsid w:val="00BF0157"/>
    <w:rsid w:val="00C04CEF"/>
    <w:rsid w:val="00C13151"/>
    <w:rsid w:val="00C13D3A"/>
    <w:rsid w:val="00C2470F"/>
    <w:rsid w:val="00C26766"/>
    <w:rsid w:val="00C370E8"/>
    <w:rsid w:val="00C60D6A"/>
    <w:rsid w:val="00C74E0C"/>
    <w:rsid w:val="00C7672D"/>
    <w:rsid w:val="00C8676E"/>
    <w:rsid w:val="00C94BA0"/>
    <w:rsid w:val="00CA6C8D"/>
    <w:rsid w:val="00CA762E"/>
    <w:rsid w:val="00CB537F"/>
    <w:rsid w:val="00CC0BC3"/>
    <w:rsid w:val="00CC2845"/>
    <w:rsid w:val="00CE34EE"/>
    <w:rsid w:val="00D02BB3"/>
    <w:rsid w:val="00D06D36"/>
    <w:rsid w:val="00D10A2B"/>
    <w:rsid w:val="00D25F49"/>
    <w:rsid w:val="00D45BB3"/>
    <w:rsid w:val="00D514F6"/>
    <w:rsid w:val="00D542CC"/>
    <w:rsid w:val="00D66631"/>
    <w:rsid w:val="00D667C8"/>
    <w:rsid w:val="00D82453"/>
    <w:rsid w:val="00DA2374"/>
    <w:rsid w:val="00DC653A"/>
    <w:rsid w:val="00DD017A"/>
    <w:rsid w:val="00DD0FEA"/>
    <w:rsid w:val="00DD462F"/>
    <w:rsid w:val="00DE7BA1"/>
    <w:rsid w:val="00DF3CC6"/>
    <w:rsid w:val="00E14B61"/>
    <w:rsid w:val="00E331AB"/>
    <w:rsid w:val="00E347C3"/>
    <w:rsid w:val="00E56E78"/>
    <w:rsid w:val="00E82D8F"/>
    <w:rsid w:val="00EA722F"/>
    <w:rsid w:val="00EB3FB2"/>
    <w:rsid w:val="00EC4E21"/>
    <w:rsid w:val="00EE3099"/>
    <w:rsid w:val="00EF0C4C"/>
    <w:rsid w:val="00F04423"/>
    <w:rsid w:val="00F072B2"/>
    <w:rsid w:val="00F10DD3"/>
    <w:rsid w:val="00F11C92"/>
    <w:rsid w:val="00F13E09"/>
    <w:rsid w:val="00F24807"/>
    <w:rsid w:val="00F25DB5"/>
    <w:rsid w:val="00F27DF4"/>
    <w:rsid w:val="00F32262"/>
    <w:rsid w:val="00F4094B"/>
    <w:rsid w:val="00F5683B"/>
    <w:rsid w:val="00F61962"/>
    <w:rsid w:val="00F659DB"/>
    <w:rsid w:val="00F71FC4"/>
    <w:rsid w:val="00F8274F"/>
    <w:rsid w:val="00FA3138"/>
    <w:rsid w:val="00FB4079"/>
    <w:rsid w:val="00FB55A2"/>
    <w:rsid w:val="00FB7B29"/>
    <w:rsid w:val="00FC0E11"/>
    <w:rsid w:val="00FD4238"/>
    <w:rsid w:val="00FE275B"/>
    <w:rsid w:val="00FE5C05"/>
    <w:rsid w:val="00FF0516"/>
    <w:rsid w:val="00FF0BE9"/>
    <w:rsid w:val="00FF44BC"/>
    <w:rsid w:val="032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0DF44"/>
  <w15:chartTrackingRefBased/>
  <w15:docId w15:val="{249FDE08-FA3E-43D2-9505-00A88510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DA"/>
    <w:rPr>
      <w:rFonts w:ascii="Arial" w:hAnsi="Arial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47B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52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7B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FD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7DAA"/>
    <w:pPr>
      <w:tabs>
        <w:tab w:val="center" w:pos="4536"/>
        <w:tab w:val="right" w:pos="9072"/>
      </w:tabs>
    </w:pPr>
  </w:style>
  <w:style w:type="character" w:styleId="Hyperlink">
    <w:name w:val="Hyperlink"/>
    <w:rsid w:val="00237DAA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247B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semiHidden/>
    <w:rsid w:val="00247B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247BF0"/>
    <w:rPr>
      <w:rFonts w:ascii="Tahoma" w:hAnsi="Tahoma" w:cs="Tahoma"/>
      <w:sz w:val="16"/>
      <w:szCs w:val="16"/>
      <w:lang w:eastAsia="nl-NL"/>
    </w:rPr>
  </w:style>
  <w:style w:type="character" w:customStyle="1" w:styleId="BalloonTextChar">
    <w:name w:val="Balloon Text Char"/>
    <w:link w:val="BalloonText"/>
    <w:rsid w:val="00247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23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4E21"/>
    <w:rPr>
      <w:color w:val="605E5C"/>
      <w:shd w:val="clear" w:color="auto" w:fill="E1DFDD"/>
    </w:rPr>
  </w:style>
  <w:style w:type="table" w:styleId="TableGrid">
    <w:name w:val="Table Grid"/>
    <w:basedOn w:val="TableNormal"/>
    <w:rsid w:val="00101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\Mijn%20documenten\Infoblad_hou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9480-E5F6-4215-AC92-C720D509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Infoblad_hout.dot</Template>
  <TotalTime>26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Scouting en wet- en regelgeving</vt:lpstr>
      <vt:lpstr>Scouting en wet- en regelgeving</vt:lpstr>
    </vt:vector>
  </TitlesOfParts>
  <Company>Scouting Nederland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en wet- en regelgeving</dc:title>
  <dc:subject/>
  <dc:creator>van Brummen</dc:creator>
  <cp:keywords/>
  <cp:lastModifiedBy>Strijp,Jasper J.J.</cp:lastModifiedBy>
  <cp:revision>15</cp:revision>
  <cp:lastPrinted>2013-06-12T12:22:00Z</cp:lastPrinted>
  <dcterms:created xsi:type="dcterms:W3CDTF">2019-03-20T19:04:00Z</dcterms:created>
  <dcterms:modified xsi:type="dcterms:W3CDTF">2021-06-07T17:34:00Z</dcterms:modified>
</cp:coreProperties>
</file>